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pPr w:leftFromText="180" w:rightFromText="180" w:vertAnchor="text" w:tblpXSpec="center" w:tblpY="1"/>
        <w:tblOverlap w:val="never"/>
        <w:tblW w:w="15700" w:type="dxa"/>
        <w:tblLayout w:type="fixed"/>
        <w:tblLook w:val="04A0" w:firstRow="1" w:lastRow="0" w:firstColumn="1" w:lastColumn="0" w:noHBand="0" w:noVBand="1"/>
        <w:tblDescription w:val="Brochure layout table page 1"/>
      </w:tblPr>
      <w:tblGrid>
        <w:gridCol w:w="3750"/>
        <w:gridCol w:w="20"/>
        <w:gridCol w:w="290"/>
        <w:gridCol w:w="20"/>
        <w:gridCol w:w="220"/>
        <w:gridCol w:w="20"/>
        <w:gridCol w:w="120"/>
        <w:gridCol w:w="190"/>
        <w:gridCol w:w="143"/>
        <w:gridCol w:w="217"/>
        <w:gridCol w:w="586"/>
        <w:gridCol w:w="551"/>
        <w:gridCol w:w="2762"/>
        <w:gridCol w:w="201"/>
        <w:gridCol w:w="720"/>
        <w:gridCol w:w="20"/>
        <w:gridCol w:w="300"/>
        <w:gridCol w:w="670"/>
        <w:gridCol w:w="20"/>
        <w:gridCol w:w="20"/>
        <w:gridCol w:w="10"/>
        <w:gridCol w:w="720"/>
        <w:gridCol w:w="3032"/>
        <w:gridCol w:w="819"/>
        <w:gridCol w:w="279"/>
      </w:tblGrid>
      <w:tr w:rsidR="000F3750" w14:paraId="5F33A2B2" w14:textId="77777777" w:rsidTr="00624FA2">
        <w:trPr>
          <w:gridAfter w:val="2"/>
          <w:wAfter w:w="1098" w:type="dxa"/>
          <w:trHeight w:hRule="exact" w:val="10800"/>
        </w:trPr>
        <w:tc>
          <w:tcPr>
            <w:tcW w:w="3750" w:type="dxa"/>
          </w:tcPr>
          <w:p w14:paraId="29215708" w14:textId="73389AA6" w:rsidR="000F3750" w:rsidRPr="00C65FBC" w:rsidRDefault="000F3750" w:rsidP="002026FF">
            <w:pPr>
              <w:tabs>
                <w:tab w:val="left" w:pos="1250"/>
              </w:tabs>
              <w:ind w:right="-210"/>
            </w:pPr>
            <w:bookmarkStart w:id="0" w:name="_GoBack"/>
            <w:bookmarkEnd w:id="0"/>
            <w:r w:rsidRPr="00C65FBC">
              <w:rPr>
                <w:noProof/>
                <w:lang w:eastAsia="en-US"/>
              </w:rPr>
              <w:drawing>
                <wp:inline distT="0" distB="0" distL="0" distR="0" wp14:anchorId="2E20AB1F" wp14:editId="3C9043B4">
                  <wp:extent cx="2381250" cy="1589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og-7-teaching-kids[1].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589405"/>
                          </a:xfrm>
                          <a:prstGeom prst="rect">
                            <a:avLst/>
                          </a:prstGeom>
                        </pic:spPr>
                      </pic:pic>
                    </a:graphicData>
                  </a:graphic>
                </wp:inline>
              </w:drawing>
            </w:r>
          </w:p>
          <w:p w14:paraId="567CAC1C" w14:textId="0827A941" w:rsidR="000F3750" w:rsidRPr="00C65FBC" w:rsidRDefault="000F3750" w:rsidP="005A6AED">
            <w:pPr>
              <w:ind w:left="288"/>
              <w:rPr>
                <w:b/>
                <w:color w:val="FF0000"/>
                <w:sz w:val="24"/>
                <w:szCs w:val="24"/>
              </w:rPr>
            </w:pPr>
            <w:r w:rsidRPr="00C65FBC">
              <w:rPr>
                <w:b/>
                <w:color w:val="FF0000"/>
                <w:sz w:val="24"/>
                <w:szCs w:val="24"/>
              </w:rPr>
              <w:t>OUR STAFF</w:t>
            </w:r>
          </w:p>
          <w:p w14:paraId="5447B150" w14:textId="736D6C87" w:rsidR="000F3750" w:rsidRPr="00CB547F" w:rsidRDefault="000F3750" w:rsidP="005A6AED">
            <w:pPr>
              <w:ind w:left="288"/>
              <w:rPr>
                <w:b/>
                <w:color w:val="0070C0"/>
                <w:sz w:val="18"/>
                <w:szCs w:val="18"/>
              </w:rPr>
            </w:pPr>
            <w:r w:rsidRPr="00CB547F">
              <w:rPr>
                <w:b/>
                <w:color w:val="0070C0"/>
                <w:sz w:val="18"/>
                <w:szCs w:val="18"/>
              </w:rPr>
              <w:t>Our Summer Camp employs the current t</w:t>
            </w:r>
            <w:r w:rsidR="00DC42E7" w:rsidRPr="00CB547F">
              <w:rPr>
                <w:b/>
                <w:color w:val="0070C0"/>
                <w:sz w:val="18"/>
                <w:szCs w:val="18"/>
              </w:rPr>
              <w:t>eachers of Serenity Montessori Academy</w:t>
            </w:r>
            <w:r w:rsidRPr="00CB547F">
              <w:rPr>
                <w:b/>
                <w:color w:val="0070C0"/>
                <w:sz w:val="18"/>
                <w:szCs w:val="18"/>
              </w:rPr>
              <w:t xml:space="preserve">. </w:t>
            </w:r>
            <w:r w:rsidR="00C767FC" w:rsidRPr="00CB547F">
              <w:rPr>
                <w:b/>
                <w:color w:val="0070C0"/>
                <w:sz w:val="18"/>
                <w:szCs w:val="18"/>
              </w:rPr>
              <w:t xml:space="preserve">The </w:t>
            </w:r>
            <w:r w:rsidR="00EC4CAC">
              <w:rPr>
                <w:b/>
                <w:color w:val="0070C0"/>
                <w:sz w:val="18"/>
                <w:szCs w:val="18"/>
              </w:rPr>
              <w:t>owner, Sarah Colucci has over 27</w:t>
            </w:r>
            <w:r w:rsidR="00C767FC" w:rsidRPr="00CB547F">
              <w:rPr>
                <w:b/>
                <w:color w:val="0070C0"/>
                <w:sz w:val="18"/>
                <w:szCs w:val="18"/>
              </w:rPr>
              <w:t xml:space="preserve"> years of experience as a Montes</w:t>
            </w:r>
            <w:r w:rsidR="008042E6" w:rsidRPr="00CB547F">
              <w:rPr>
                <w:b/>
                <w:color w:val="0070C0"/>
                <w:sz w:val="18"/>
                <w:szCs w:val="18"/>
              </w:rPr>
              <w:t>sori educator and Camp Director</w:t>
            </w:r>
            <w:r w:rsidR="00CB547F" w:rsidRPr="00CB547F">
              <w:rPr>
                <w:b/>
                <w:color w:val="0070C0"/>
                <w:sz w:val="18"/>
                <w:szCs w:val="18"/>
              </w:rPr>
              <w:t xml:space="preserve"> in Millburn and Oak Knoll Sc</w:t>
            </w:r>
            <w:r w:rsidR="00EC4CAC">
              <w:rPr>
                <w:b/>
                <w:color w:val="0070C0"/>
                <w:sz w:val="18"/>
                <w:szCs w:val="18"/>
              </w:rPr>
              <w:t>hool’s Summer Adventure Program in Summit ,NJ.</w:t>
            </w:r>
            <w:r w:rsidR="00CB547F" w:rsidRPr="00CB547F">
              <w:rPr>
                <w:b/>
                <w:color w:val="0070C0"/>
                <w:sz w:val="18"/>
                <w:szCs w:val="18"/>
              </w:rPr>
              <w:t xml:space="preserve"> Antoinette Barbato ,</w:t>
            </w:r>
            <w:r w:rsidR="00EC4CAC">
              <w:rPr>
                <w:b/>
                <w:color w:val="0070C0"/>
                <w:sz w:val="18"/>
                <w:szCs w:val="18"/>
              </w:rPr>
              <w:t xml:space="preserve"> has a 25</w:t>
            </w:r>
            <w:r w:rsidR="008042E6" w:rsidRPr="00CB547F">
              <w:rPr>
                <w:b/>
                <w:color w:val="0070C0"/>
                <w:sz w:val="18"/>
                <w:szCs w:val="18"/>
              </w:rPr>
              <w:t xml:space="preserve"> year tenure as a primar</w:t>
            </w:r>
            <w:r w:rsidR="00CB547F" w:rsidRPr="00CB547F">
              <w:rPr>
                <w:b/>
                <w:color w:val="0070C0"/>
                <w:sz w:val="18"/>
                <w:szCs w:val="18"/>
              </w:rPr>
              <w:t>y and secondary school educator in Verona schools.</w:t>
            </w:r>
            <w:r w:rsidR="008042E6" w:rsidRPr="00CB547F">
              <w:rPr>
                <w:b/>
                <w:color w:val="0070C0"/>
                <w:sz w:val="18"/>
                <w:szCs w:val="18"/>
              </w:rPr>
              <w:t xml:space="preserve"> </w:t>
            </w:r>
            <w:r w:rsidR="00C767FC" w:rsidRPr="00CB547F">
              <w:rPr>
                <w:b/>
                <w:color w:val="0070C0"/>
                <w:sz w:val="18"/>
                <w:szCs w:val="18"/>
              </w:rPr>
              <w:t xml:space="preserve"> </w:t>
            </w:r>
            <w:r w:rsidRPr="00CB547F">
              <w:rPr>
                <w:b/>
                <w:color w:val="0070C0"/>
                <w:sz w:val="18"/>
                <w:szCs w:val="18"/>
              </w:rPr>
              <w:t>The children highly benefit</w:t>
            </w:r>
            <w:r w:rsidRPr="00C65FBC">
              <w:rPr>
                <w:b/>
                <w:color w:val="0070C0"/>
              </w:rPr>
              <w:t xml:space="preserve"> from </w:t>
            </w:r>
            <w:r w:rsidR="008042E6" w:rsidRPr="00CB547F">
              <w:rPr>
                <w:b/>
                <w:color w:val="0070C0"/>
                <w:sz w:val="18"/>
                <w:szCs w:val="18"/>
              </w:rPr>
              <w:t xml:space="preserve">experienced </w:t>
            </w:r>
            <w:r w:rsidRPr="00CB547F">
              <w:rPr>
                <w:b/>
                <w:color w:val="0070C0"/>
                <w:sz w:val="18"/>
                <w:szCs w:val="18"/>
              </w:rPr>
              <w:t>teachers that are already familiar with the children’s personalities and needs which in turn, will provide a secure and nurturing environment for children to develop new friendships and become curious learners.</w:t>
            </w:r>
            <w:r w:rsidR="008042E6" w:rsidRPr="00CB547F">
              <w:rPr>
                <w:b/>
                <w:color w:val="0070C0"/>
                <w:sz w:val="18"/>
                <w:szCs w:val="18"/>
              </w:rPr>
              <w:t xml:space="preserve">  </w:t>
            </w:r>
            <w:r w:rsidRPr="00CB547F">
              <w:rPr>
                <w:b/>
                <w:color w:val="0070C0"/>
                <w:sz w:val="18"/>
                <w:szCs w:val="18"/>
              </w:rPr>
              <w:t>Our staff members are energetic, creative and careful when planning the summer curriculum. The themes transcend all age groups and lessons are presented in an age-appropriate level of comprehension.  The ultimate goal is to allow the children to explore, develop a sense of wonder and increase their knowledge and vocabulary within the context of our themes.</w:t>
            </w:r>
          </w:p>
          <w:p w14:paraId="75DBD685" w14:textId="3DC05459" w:rsidR="000F3750" w:rsidRPr="00C65FBC" w:rsidRDefault="000F3750" w:rsidP="00A01CEB">
            <w:pPr>
              <w:ind w:left="144"/>
              <w:jc w:val="center"/>
              <w:rPr>
                <w:b/>
                <w:i/>
                <w:color w:val="FF0000"/>
              </w:rPr>
            </w:pPr>
            <w:r w:rsidRPr="00C65FBC">
              <w:t>*</w:t>
            </w:r>
            <w:r w:rsidRPr="00C65FBC">
              <w:rPr>
                <w:b/>
                <w:i/>
                <w:color w:val="FF0000"/>
              </w:rPr>
              <w:t>Our Staff members are CPR and First Aid Certified.</w:t>
            </w:r>
          </w:p>
          <w:p w14:paraId="004DD729" w14:textId="3E6395C9" w:rsidR="000F3750" w:rsidRPr="00C65FBC" w:rsidRDefault="005A6AED" w:rsidP="005A6AED">
            <w:pPr>
              <w:tabs>
                <w:tab w:val="left" w:pos="1183"/>
              </w:tabs>
            </w:pPr>
            <w:r>
              <w:tab/>
            </w:r>
            <w:r>
              <w:tab/>
            </w:r>
            <w:r>
              <w:tab/>
            </w:r>
            <w:r>
              <w:tab/>
            </w:r>
            <w:r>
              <w:tab/>
            </w:r>
            <w:r>
              <w:tab/>
            </w:r>
          </w:p>
          <w:p w14:paraId="2F674845" w14:textId="49269983" w:rsidR="000F3750" w:rsidRPr="00C65FBC" w:rsidRDefault="000F3750" w:rsidP="00A77104"/>
        </w:tc>
        <w:tc>
          <w:tcPr>
            <w:tcW w:w="20" w:type="dxa"/>
          </w:tcPr>
          <w:p w14:paraId="112BCA31" w14:textId="77777777" w:rsidR="000F3750" w:rsidRPr="00C65FBC" w:rsidRDefault="000F3750" w:rsidP="00E46567">
            <w:pPr>
              <w:jc w:val="center"/>
            </w:pPr>
          </w:p>
          <w:p w14:paraId="4A53028C" w14:textId="77777777" w:rsidR="000F3750" w:rsidRPr="00C65FBC" w:rsidRDefault="000F3750" w:rsidP="00E46567">
            <w:pPr>
              <w:jc w:val="center"/>
            </w:pPr>
          </w:p>
          <w:p w14:paraId="243EFD29" w14:textId="77777777" w:rsidR="000F3750" w:rsidRPr="00C65FBC" w:rsidRDefault="000F3750" w:rsidP="00E46567">
            <w:pPr>
              <w:jc w:val="center"/>
            </w:pPr>
          </w:p>
          <w:p w14:paraId="7B5190DB" w14:textId="77777777" w:rsidR="000F3750" w:rsidRPr="00C65FBC" w:rsidRDefault="000F3750" w:rsidP="00E46567">
            <w:pPr>
              <w:jc w:val="center"/>
            </w:pPr>
          </w:p>
          <w:p w14:paraId="05821FF8" w14:textId="77777777" w:rsidR="000F3750" w:rsidRPr="00C65FBC" w:rsidRDefault="000F3750" w:rsidP="00E46567">
            <w:pPr>
              <w:jc w:val="center"/>
            </w:pPr>
          </w:p>
          <w:p w14:paraId="7858217E" w14:textId="77777777" w:rsidR="000F3750" w:rsidRPr="00C65FBC" w:rsidRDefault="000F3750" w:rsidP="00E46567">
            <w:pPr>
              <w:jc w:val="center"/>
            </w:pPr>
          </w:p>
          <w:p w14:paraId="6809D934" w14:textId="77777777" w:rsidR="000F3750" w:rsidRPr="00C65FBC" w:rsidRDefault="000F3750" w:rsidP="00E46567">
            <w:pPr>
              <w:jc w:val="center"/>
            </w:pPr>
          </w:p>
          <w:p w14:paraId="5CDE9899" w14:textId="77777777" w:rsidR="000F3750" w:rsidRPr="00C65FBC" w:rsidRDefault="000F3750" w:rsidP="00E46567">
            <w:pPr>
              <w:jc w:val="center"/>
            </w:pPr>
          </w:p>
          <w:p w14:paraId="62911752" w14:textId="77777777" w:rsidR="000F3750" w:rsidRPr="00C65FBC" w:rsidRDefault="000F3750" w:rsidP="00E46567">
            <w:pPr>
              <w:jc w:val="center"/>
            </w:pPr>
          </w:p>
          <w:p w14:paraId="7F149DED" w14:textId="74991EB2" w:rsidR="000F3750" w:rsidRPr="00C65FBC" w:rsidRDefault="000F3750" w:rsidP="00E46567">
            <w:pPr>
              <w:jc w:val="center"/>
            </w:pPr>
          </w:p>
        </w:tc>
        <w:tc>
          <w:tcPr>
            <w:tcW w:w="310" w:type="dxa"/>
            <w:gridSpan w:val="2"/>
          </w:tcPr>
          <w:p w14:paraId="3CF7425E" w14:textId="77777777" w:rsidR="000F3750" w:rsidRPr="00C65FBC" w:rsidRDefault="000F3750" w:rsidP="00E46567">
            <w:pPr>
              <w:jc w:val="center"/>
              <w:rPr>
                <w:b/>
                <w:color w:val="FF0000"/>
              </w:rPr>
            </w:pPr>
          </w:p>
        </w:tc>
        <w:tc>
          <w:tcPr>
            <w:tcW w:w="360" w:type="dxa"/>
            <w:gridSpan w:val="3"/>
          </w:tcPr>
          <w:p w14:paraId="7957709D" w14:textId="220F3880" w:rsidR="000F3750" w:rsidRDefault="000F3750" w:rsidP="00E46567">
            <w:pPr>
              <w:jc w:val="center"/>
              <w:rPr>
                <w:b/>
                <w:color w:val="FF0000"/>
              </w:rPr>
            </w:pPr>
          </w:p>
          <w:p w14:paraId="15AD9EC0" w14:textId="77777777" w:rsidR="005A6AED" w:rsidRPr="00C65FBC" w:rsidRDefault="005A6AED" w:rsidP="00E46567">
            <w:pPr>
              <w:jc w:val="center"/>
              <w:rPr>
                <w:b/>
                <w:color w:val="FF0000"/>
              </w:rPr>
            </w:pPr>
          </w:p>
          <w:p w14:paraId="54FB8D00" w14:textId="77777777" w:rsidR="000F3750" w:rsidRPr="00C65FBC" w:rsidRDefault="000F3750" w:rsidP="00E46567">
            <w:pPr>
              <w:jc w:val="center"/>
            </w:pPr>
          </w:p>
        </w:tc>
        <w:tc>
          <w:tcPr>
            <w:tcW w:w="4449" w:type="dxa"/>
            <w:gridSpan w:val="6"/>
          </w:tcPr>
          <w:p w14:paraId="212504CF" w14:textId="7494D5B6" w:rsidR="000F3750" w:rsidRPr="00A040DC" w:rsidRDefault="000F3750" w:rsidP="005A6AED">
            <w:pPr>
              <w:tabs>
                <w:tab w:val="center" w:pos="2224"/>
                <w:tab w:val="left" w:pos="2280"/>
              </w:tabs>
              <w:ind w:left="432"/>
              <w:jc w:val="center"/>
              <w:rPr>
                <w:b/>
                <w:color w:val="0070C0"/>
                <w:sz w:val="28"/>
                <w:szCs w:val="28"/>
                <w:u w:val="single"/>
              </w:rPr>
            </w:pPr>
            <w:r w:rsidRPr="00A040DC">
              <w:rPr>
                <w:b/>
                <w:color w:val="FF0000"/>
                <w:sz w:val="28"/>
                <w:szCs w:val="28"/>
                <w:u w:val="single"/>
              </w:rPr>
              <w:t>Camp Hours</w:t>
            </w:r>
          </w:p>
          <w:p w14:paraId="648DDFAC" w14:textId="413F60F9" w:rsidR="000F3750" w:rsidRPr="00DE07BF" w:rsidRDefault="000F3750" w:rsidP="005A6AED">
            <w:pPr>
              <w:ind w:left="432"/>
              <w:jc w:val="center"/>
              <w:rPr>
                <w:color w:val="0070C0"/>
                <w:sz w:val="24"/>
                <w:szCs w:val="24"/>
              </w:rPr>
            </w:pPr>
            <w:r w:rsidRPr="00DE07BF">
              <w:rPr>
                <w:color w:val="0070C0"/>
                <w:sz w:val="24"/>
                <w:szCs w:val="24"/>
              </w:rPr>
              <w:t>Half Day -9:00am-11:30 am</w:t>
            </w:r>
          </w:p>
          <w:p w14:paraId="497D2784" w14:textId="3777FB89" w:rsidR="000F3750" w:rsidRPr="00DE07BF" w:rsidRDefault="000F3750" w:rsidP="005A6AED">
            <w:pPr>
              <w:ind w:left="432"/>
              <w:jc w:val="center"/>
              <w:rPr>
                <w:color w:val="0070C0"/>
                <w:sz w:val="24"/>
                <w:szCs w:val="24"/>
              </w:rPr>
            </w:pPr>
            <w:r w:rsidRPr="00DE07BF">
              <w:rPr>
                <w:color w:val="0070C0"/>
                <w:sz w:val="24"/>
                <w:szCs w:val="24"/>
              </w:rPr>
              <w:t>Full Day -9:00am-3:00pm</w:t>
            </w:r>
          </w:p>
          <w:p w14:paraId="367E878F" w14:textId="6BEABDDD" w:rsidR="000F3750" w:rsidRPr="00DE07BF" w:rsidRDefault="00A040DC" w:rsidP="005A6AED">
            <w:pPr>
              <w:ind w:left="432"/>
              <w:jc w:val="center"/>
              <w:rPr>
                <w:color w:val="0070C0"/>
                <w:sz w:val="24"/>
                <w:szCs w:val="24"/>
              </w:rPr>
            </w:pPr>
            <w:r w:rsidRPr="00DE07BF">
              <w:rPr>
                <w:color w:val="0070C0"/>
                <w:sz w:val="24"/>
                <w:szCs w:val="24"/>
              </w:rPr>
              <w:t>3,4 or 5 day schedules available</w:t>
            </w:r>
          </w:p>
          <w:p w14:paraId="188A289F" w14:textId="2D490C07" w:rsidR="00A040DC" w:rsidRPr="00DE07BF" w:rsidRDefault="00A040DC" w:rsidP="005A6AED">
            <w:pPr>
              <w:ind w:left="432"/>
              <w:jc w:val="center"/>
              <w:rPr>
                <w:color w:val="0070C0"/>
                <w:sz w:val="24"/>
                <w:szCs w:val="24"/>
              </w:rPr>
            </w:pPr>
            <w:r w:rsidRPr="00DE07BF">
              <w:rPr>
                <w:color w:val="0070C0"/>
                <w:sz w:val="24"/>
                <w:szCs w:val="24"/>
              </w:rPr>
              <w:t>Sibling discounts, referral discounts</w:t>
            </w:r>
          </w:p>
          <w:p w14:paraId="1397E3B4" w14:textId="7003D573" w:rsidR="000F3750" w:rsidRPr="00A040DC" w:rsidRDefault="000F3750" w:rsidP="005A6AED">
            <w:pPr>
              <w:ind w:left="432"/>
              <w:jc w:val="center"/>
              <w:rPr>
                <w:b/>
                <w:color w:val="FF0000"/>
                <w:sz w:val="28"/>
                <w:szCs w:val="28"/>
              </w:rPr>
            </w:pPr>
            <w:r w:rsidRPr="00A040DC">
              <w:rPr>
                <w:b/>
                <w:color w:val="FF0000"/>
                <w:sz w:val="28"/>
                <w:szCs w:val="28"/>
              </w:rPr>
              <w:t>*</w:t>
            </w:r>
            <w:r w:rsidRPr="00A040DC">
              <w:rPr>
                <w:b/>
                <w:color w:val="FF0000"/>
                <w:sz w:val="28"/>
                <w:szCs w:val="28"/>
                <w:u w:val="single"/>
              </w:rPr>
              <w:t>Extended Morning Care</w:t>
            </w:r>
            <w:r w:rsidRPr="00A040DC">
              <w:rPr>
                <w:b/>
                <w:color w:val="FF0000"/>
                <w:sz w:val="28"/>
                <w:szCs w:val="28"/>
              </w:rPr>
              <w:t xml:space="preserve"> </w:t>
            </w:r>
            <w:r w:rsidR="00A040DC" w:rsidRPr="00A040DC">
              <w:rPr>
                <w:b/>
                <w:color w:val="FF0000"/>
                <w:sz w:val="28"/>
                <w:szCs w:val="28"/>
              </w:rPr>
              <w:t>*</w:t>
            </w:r>
          </w:p>
          <w:p w14:paraId="09ACE257" w14:textId="5E20A2E6" w:rsidR="000F3750" w:rsidRPr="00A040DC" w:rsidRDefault="00DE07BF" w:rsidP="005A6AED">
            <w:pPr>
              <w:tabs>
                <w:tab w:val="left" w:pos="2780"/>
              </w:tabs>
              <w:ind w:left="432"/>
              <w:jc w:val="center"/>
              <w:rPr>
                <w:b/>
                <w:color w:val="FF0000"/>
                <w:sz w:val="28"/>
                <w:szCs w:val="28"/>
              </w:rPr>
            </w:pPr>
            <w:r>
              <w:rPr>
                <w:b/>
                <w:color w:val="FF0000"/>
                <w:sz w:val="28"/>
                <w:szCs w:val="28"/>
              </w:rPr>
              <w:t>7:45</w:t>
            </w:r>
            <w:r w:rsidR="000F3750" w:rsidRPr="00A040DC">
              <w:rPr>
                <w:b/>
                <w:color w:val="FF0000"/>
                <w:sz w:val="28"/>
                <w:szCs w:val="28"/>
              </w:rPr>
              <w:t>am</w:t>
            </w:r>
            <w:r w:rsidR="00DC42E7" w:rsidRPr="00A040DC">
              <w:rPr>
                <w:b/>
                <w:color w:val="FF0000"/>
                <w:sz w:val="28"/>
                <w:szCs w:val="28"/>
              </w:rPr>
              <w:t>-9:00am</w:t>
            </w:r>
          </w:p>
          <w:p w14:paraId="3421AD08" w14:textId="31DDEBAA" w:rsidR="00DC42E7" w:rsidRPr="00DE07BF" w:rsidRDefault="00DC42E7" w:rsidP="005A6AED">
            <w:pPr>
              <w:tabs>
                <w:tab w:val="left" w:pos="2780"/>
              </w:tabs>
              <w:ind w:left="432"/>
              <w:jc w:val="center"/>
              <w:rPr>
                <w:b/>
                <w:i/>
                <w:color w:val="FF0000"/>
                <w:sz w:val="24"/>
                <w:szCs w:val="24"/>
              </w:rPr>
            </w:pPr>
            <w:r w:rsidRPr="00DE07BF">
              <w:rPr>
                <w:b/>
                <w:i/>
                <w:color w:val="FF0000"/>
                <w:sz w:val="24"/>
                <w:szCs w:val="24"/>
              </w:rPr>
              <w:t>Additional fees apply</w:t>
            </w:r>
          </w:p>
          <w:p w14:paraId="760ADF96" w14:textId="251630CA" w:rsidR="00A040DC" w:rsidRDefault="000F3750" w:rsidP="005A6AED">
            <w:pPr>
              <w:ind w:left="432"/>
              <w:jc w:val="center"/>
              <w:rPr>
                <w:b/>
                <w:i/>
                <w:color w:val="FF0000"/>
                <w:sz w:val="28"/>
                <w:szCs w:val="28"/>
                <w:u w:val="single"/>
              </w:rPr>
            </w:pPr>
            <w:r w:rsidRPr="00A040DC">
              <w:rPr>
                <w:b/>
                <w:color w:val="FF0000"/>
                <w:sz w:val="28"/>
                <w:szCs w:val="28"/>
              </w:rPr>
              <w:t>*</w:t>
            </w:r>
            <w:r w:rsidR="00DE07BF">
              <w:rPr>
                <w:b/>
                <w:i/>
                <w:color w:val="FF0000"/>
                <w:sz w:val="28"/>
                <w:szCs w:val="28"/>
                <w:u w:val="single"/>
              </w:rPr>
              <w:t>After Care*</w:t>
            </w:r>
          </w:p>
          <w:p w14:paraId="609A740D" w14:textId="4E5B1E75" w:rsidR="00DE07BF" w:rsidRPr="00DE07BF" w:rsidRDefault="00DE07BF" w:rsidP="005A6AED">
            <w:pPr>
              <w:ind w:left="432"/>
              <w:jc w:val="center"/>
              <w:rPr>
                <w:b/>
                <w:i/>
                <w:color w:val="FF0000"/>
                <w:sz w:val="24"/>
                <w:szCs w:val="24"/>
              </w:rPr>
            </w:pPr>
            <w:r w:rsidRPr="00DE07BF">
              <w:rPr>
                <w:b/>
                <w:i/>
                <w:color w:val="FF0000"/>
                <w:sz w:val="24"/>
                <w:szCs w:val="24"/>
              </w:rPr>
              <w:t>Available upon request</w:t>
            </w:r>
          </w:p>
          <w:p w14:paraId="725B17DF" w14:textId="4A5AC1B2" w:rsidR="00DC42E7" w:rsidRPr="00DE07BF" w:rsidRDefault="00DC42E7" w:rsidP="005A6AED">
            <w:pPr>
              <w:ind w:left="432"/>
              <w:jc w:val="center"/>
              <w:rPr>
                <w:color w:val="0070C0"/>
                <w:sz w:val="24"/>
                <w:szCs w:val="24"/>
              </w:rPr>
            </w:pPr>
            <w:r w:rsidRPr="00DE07BF">
              <w:rPr>
                <w:b/>
                <w:i/>
                <w:color w:val="FF0000"/>
                <w:sz w:val="24"/>
                <w:szCs w:val="24"/>
              </w:rPr>
              <w:t>Additional fees apply</w:t>
            </w:r>
          </w:p>
          <w:p w14:paraId="604DC981" w14:textId="2F6EF84E" w:rsidR="000F3750" w:rsidRPr="00DE07BF" w:rsidRDefault="000F3750" w:rsidP="005A6AED">
            <w:pPr>
              <w:ind w:left="432"/>
              <w:jc w:val="center"/>
              <w:rPr>
                <w:b/>
                <w:i/>
                <w:color w:val="FF0000"/>
                <w:sz w:val="24"/>
                <w:szCs w:val="24"/>
              </w:rPr>
            </w:pPr>
            <w:r w:rsidRPr="00DE07BF">
              <w:rPr>
                <w:color w:val="0070C0"/>
                <w:sz w:val="24"/>
                <w:szCs w:val="24"/>
              </w:rPr>
              <w:t>For more information on</w:t>
            </w:r>
          </w:p>
          <w:p w14:paraId="1CCF9B31" w14:textId="4F388B2C" w:rsidR="00DE07BF" w:rsidRDefault="000F3750" w:rsidP="005A6AED">
            <w:pPr>
              <w:ind w:left="432"/>
              <w:jc w:val="center"/>
              <w:rPr>
                <w:color w:val="0070C0"/>
                <w:sz w:val="24"/>
                <w:szCs w:val="24"/>
              </w:rPr>
            </w:pPr>
            <w:r w:rsidRPr="00DE07BF">
              <w:rPr>
                <w:color w:val="0070C0"/>
                <w:sz w:val="24"/>
                <w:szCs w:val="24"/>
              </w:rPr>
              <w:t>the program, availability</w:t>
            </w:r>
          </w:p>
          <w:p w14:paraId="034013D3" w14:textId="473FF1B9" w:rsidR="00D47303" w:rsidRPr="00DE07BF" w:rsidRDefault="000F3750" w:rsidP="005A6AED">
            <w:pPr>
              <w:ind w:left="432"/>
              <w:jc w:val="center"/>
              <w:rPr>
                <w:color w:val="0070C0"/>
                <w:sz w:val="24"/>
                <w:szCs w:val="24"/>
              </w:rPr>
            </w:pPr>
            <w:r w:rsidRPr="00DE07BF">
              <w:rPr>
                <w:color w:val="0070C0"/>
                <w:sz w:val="24"/>
                <w:szCs w:val="24"/>
              </w:rPr>
              <w:t xml:space="preserve">and pricing </w:t>
            </w:r>
            <w:r w:rsidR="00D47303" w:rsidRPr="00DE07BF">
              <w:rPr>
                <w:color w:val="0070C0"/>
                <w:sz w:val="24"/>
                <w:szCs w:val="24"/>
              </w:rPr>
              <w:t>…</w:t>
            </w:r>
          </w:p>
          <w:p w14:paraId="4BC35522" w14:textId="7B291EC5" w:rsidR="00A040DC" w:rsidRPr="00DE07BF" w:rsidRDefault="00D47303" w:rsidP="005A6AED">
            <w:pPr>
              <w:ind w:left="432"/>
              <w:jc w:val="center"/>
              <w:rPr>
                <w:b/>
                <w:i/>
                <w:color w:val="FF0000"/>
                <w:sz w:val="28"/>
                <w:szCs w:val="28"/>
              </w:rPr>
            </w:pPr>
            <w:r w:rsidRPr="00DE07BF">
              <w:rPr>
                <w:b/>
                <w:i/>
                <w:color w:val="FF0000"/>
                <w:sz w:val="28"/>
                <w:szCs w:val="28"/>
              </w:rPr>
              <w:t>C</w:t>
            </w:r>
            <w:r w:rsidR="000F3750" w:rsidRPr="00DE07BF">
              <w:rPr>
                <w:b/>
                <w:i/>
                <w:color w:val="FF0000"/>
                <w:sz w:val="28"/>
                <w:szCs w:val="28"/>
              </w:rPr>
              <w:t>ontact:</w:t>
            </w:r>
          </w:p>
          <w:p w14:paraId="4BEA395B" w14:textId="0C777DBA" w:rsidR="00A040DC" w:rsidRPr="00DE07BF" w:rsidRDefault="00A040DC" w:rsidP="005A6AED">
            <w:pPr>
              <w:ind w:left="432"/>
              <w:jc w:val="center"/>
              <w:rPr>
                <w:b/>
                <w:i/>
                <w:color w:val="FF0000"/>
                <w:sz w:val="24"/>
                <w:szCs w:val="24"/>
              </w:rPr>
            </w:pPr>
            <w:r w:rsidRPr="00DE07BF">
              <w:rPr>
                <w:b/>
                <w:i/>
                <w:color w:val="FF0000"/>
                <w:sz w:val="24"/>
                <w:szCs w:val="24"/>
              </w:rPr>
              <w:t>Sarah Colucci-Owner/Director</w:t>
            </w:r>
          </w:p>
          <w:p w14:paraId="1A355D5C" w14:textId="7AC60B64" w:rsidR="00DC42E7" w:rsidRPr="00DE07BF" w:rsidRDefault="001B4F53" w:rsidP="005A6AED">
            <w:pPr>
              <w:ind w:left="432"/>
              <w:jc w:val="center"/>
              <w:rPr>
                <w:b/>
                <w:i/>
                <w:color w:val="FF0000"/>
                <w:sz w:val="24"/>
                <w:szCs w:val="24"/>
              </w:rPr>
            </w:pPr>
            <w:hyperlink r:id="rId9" w:history="1">
              <w:r w:rsidR="00DC42E7" w:rsidRPr="00DE07BF">
                <w:rPr>
                  <w:rStyle w:val="Hyperlink"/>
                  <w:b/>
                  <w:i/>
                  <w:color w:val="0070C0"/>
                  <w:sz w:val="24"/>
                  <w:szCs w:val="24"/>
                </w:rPr>
                <w:t>serenitymontessori@gmail.com</w:t>
              </w:r>
            </w:hyperlink>
          </w:p>
          <w:p w14:paraId="329BA69F" w14:textId="380E8A3B" w:rsidR="000F3750" w:rsidRPr="00DE07BF" w:rsidRDefault="00DC42E7" w:rsidP="005A6AED">
            <w:pPr>
              <w:tabs>
                <w:tab w:val="center" w:pos="2224"/>
                <w:tab w:val="right" w:pos="4449"/>
              </w:tabs>
              <w:ind w:left="432"/>
              <w:jc w:val="center"/>
              <w:rPr>
                <w:b/>
                <w:i/>
                <w:color w:val="FF0000"/>
                <w:sz w:val="28"/>
                <w:szCs w:val="28"/>
              </w:rPr>
            </w:pPr>
            <w:r w:rsidRPr="00DE07BF">
              <w:rPr>
                <w:b/>
                <w:i/>
                <w:color w:val="FF0000"/>
                <w:sz w:val="24"/>
                <w:szCs w:val="24"/>
              </w:rPr>
              <w:t>973-239-3902</w:t>
            </w:r>
          </w:p>
          <w:p w14:paraId="21FAC54B" w14:textId="77777777" w:rsidR="000F3750" w:rsidRPr="000F3750" w:rsidRDefault="000F3750" w:rsidP="005A6AED">
            <w:pPr>
              <w:ind w:left="432"/>
              <w:jc w:val="center"/>
              <w:rPr>
                <w:color w:val="0070C0"/>
                <w:sz w:val="32"/>
                <w:szCs w:val="32"/>
              </w:rPr>
            </w:pPr>
          </w:p>
          <w:p w14:paraId="69795DAE" w14:textId="77777777" w:rsidR="000F3750" w:rsidRPr="000F3750" w:rsidRDefault="000F3750" w:rsidP="005A6AED">
            <w:pPr>
              <w:ind w:left="432"/>
              <w:jc w:val="center"/>
              <w:rPr>
                <w:color w:val="0070C0"/>
                <w:sz w:val="32"/>
                <w:szCs w:val="32"/>
              </w:rPr>
            </w:pPr>
          </w:p>
          <w:tbl>
            <w:tblPr>
              <w:tblStyle w:val="TableLayout"/>
              <w:tblW w:w="5000" w:type="pct"/>
              <w:tblLayout w:type="fixed"/>
              <w:tblLook w:val="04A0" w:firstRow="1" w:lastRow="0" w:firstColumn="1" w:lastColumn="0" w:noHBand="0" w:noVBand="1"/>
            </w:tblPr>
            <w:tblGrid>
              <w:gridCol w:w="4449"/>
            </w:tblGrid>
            <w:tr w:rsidR="000F3750" w:rsidRPr="000F3750" w14:paraId="7DEA73DC" w14:textId="77777777">
              <w:trPr>
                <w:trHeight w:hRule="exact" w:val="7920"/>
              </w:trPr>
              <w:tc>
                <w:tcPr>
                  <w:tcW w:w="5000" w:type="pct"/>
                </w:tcPr>
                <w:p w14:paraId="1A565AEA" w14:textId="5555EBAD" w:rsidR="000F3750" w:rsidRPr="000F3750" w:rsidRDefault="000F3750" w:rsidP="002026FF">
                  <w:pPr>
                    <w:framePr w:hSpace="180" w:wrap="around" w:vAnchor="text" w:hAnchor="text" w:xAlign="center" w:y="1"/>
                    <w:ind w:left="432"/>
                    <w:suppressOverlap/>
                    <w:jc w:val="center"/>
                    <w:rPr>
                      <w:sz w:val="32"/>
                      <w:szCs w:val="32"/>
                    </w:rPr>
                  </w:pPr>
                </w:p>
              </w:tc>
            </w:tr>
            <w:tr w:rsidR="000F3750" w:rsidRPr="000F3750" w14:paraId="19446C8F" w14:textId="77777777">
              <w:trPr>
                <w:trHeight w:hRule="exact" w:val="2880"/>
              </w:trPr>
              <w:tc>
                <w:tcPr>
                  <w:tcW w:w="5000" w:type="pct"/>
                  <w:vAlign w:val="bottom"/>
                </w:tcPr>
                <w:p w14:paraId="5E37AF14" w14:textId="77777777" w:rsidR="000F3750" w:rsidRPr="000F3750" w:rsidRDefault="000F3750" w:rsidP="002026FF">
                  <w:pPr>
                    <w:framePr w:hSpace="180" w:wrap="around" w:vAnchor="text" w:hAnchor="text" w:xAlign="center" w:y="1"/>
                    <w:ind w:left="432"/>
                    <w:suppressOverlap/>
                    <w:jc w:val="center"/>
                    <w:rPr>
                      <w:sz w:val="32"/>
                      <w:szCs w:val="32"/>
                    </w:rPr>
                  </w:pPr>
                </w:p>
              </w:tc>
            </w:tr>
          </w:tbl>
          <w:p w14:paraId="710558B4" w14:textId="77777777" w:rsidR="000F3750" w:rsidRPr="000F3750" w:rsidRDefault="000F3750" w:rsidP="005A6AED">
            <w:pPr>
              <w:ind w:left="432"/>
              <w:jc w:val="center"/>
              <w:rPr>
                <w:sz w:val="32"/>
                <w:szCs w:val="32"/>
              </w:rPr>
            </w:pPr>
          </w:p>
        </w:tc>
        <w:tc>
          <w:tcPr>
            <w:tcW w:w="921" w:type="dxa"/>
            <w:gridSpan w:val="2"/>
          </w:tcPr>
          <w:p w14:paraId="50E4184C" w14:textId="77777777" w:rsidR="000F3750" w:rsidRPr="000F3750" w:rsidRDefault="000F3750" w:rsidP="00E46567">
            <w:pPr>
              <w:ind w:left="720"/>
              <w:jc w:val="center"/>
              <w:rPr>
                <w:sz w:val="32"/>
                <w:szCs w:val="32"/>
              </w:rPr>
            </w:pPr>
          </w:p>
        </w:tc>
        <w:tc>
          <w:tcPr>
            <w:tcW w:w="20" w:type="dxa"/>
          </w:tcPr>
          <w:p w14:paraId="7528D86A" w14:textId="3A9A43D3" w:rsidR="000F3750" w:rsidRDefault="001B4F53" w:rsidP="00E46567">
            <w:pPr>
              <w:ind w:left="720"/>
              <w:jc w:val="center"/>
            </w:pPr>
            <w:sdt>
              <w:sdtPr>
                <w:rPr>
                  <w:noProof/>
                  <w:lang w:eastAsia="en-US"/>
                </w:rPr>
                <w:id w:val="1939025044"/>
                <w:picture/>
              </w:sdtPr>
              <w:sdtEndPr/>
              <w:sdtContent>
                <w:r w:rsidR="00A040DC">
                  <w:rPr>
                    <w:noProof/>
                    <w:lang w:eastAsia="en-US"/>
                  </w:rPr>
                  <w:drawing>
                    <wp:inline distT="0" distB="0" distL="0" distR="0" wp14:anchorId="4B28B664" wp14:editId="73E9F1C4">
                      <wp:extent cx="2646045" cy="3305908"/>
                      <wp:effectExtent l="0" t="0" r="190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8467" cy="3308934"/>
                              </a:xfrm>
                              <a:prstGeom prst="rect">
                                <a:avLst/>
                              </a:prstGeom>
                            </pic:spPr>
                          </pic:pic>
                        </a:graphicData>
                      </a:graphic>
                    </wp:inline>
                  </w:drawing>
                </w:r>
              </w:sdtContent>
            </w:sdt>
          </w:p>
        </w:tc>
        <w:tc>
          <w:tcPr>
            <w:tcW w:w="970" w:type="dxa"/>
            <w:gridSpan w:val="2"/>
          </w:tcPr>
          <w:p w14:paraId="4EFF4665" w14:textId="77777777" w:rsidR="000F3750" w:rsidRDefault="000F3750" w:rsidP="00E46567">
            <w:pPr>
              <w:jc w:val="center"/>
            </w:pPr>
          </w:p>
          <w:p w14:paraId="27D5AB38" w14:textId="582F5749" w:rsidR="008042E6" w:rsidRDefault="008042E6" w:rsidP="00E46567">
            <w:pPr>
              <w:jc w:val="center"/>
            </w:pPr>
          </w:p>
          <w:p w14:paraId="078A1AB5" w14:textId="77777777" w:rsidR="008042E6" w:rsidRDefault="008042E6" w:rsidP="00E46567">
            <w:pPr>
              <w:jc w:val="center"/>
            </w:pPr>
          </w:p>
          <w:p w14:paraId="2E1150CC" w14:textId="13FE9486" w:rsidR="008042E6" w:rsidRDefault="008042E6" w:rsidP="00E46567">
            <w:pPr>
              <w:jc w:val="center"/>
            </w:pPr>
          </w:p>
          <w:p w14:paraId="1902A910" w14:textId="77777777" w:rsidR="008042E6" w:rsidRDefault="008042E6" w:rsidP="00E46567">
            <w:pPr>
              <w:jc w:val="center"/>
            </w:pPr>
          </w:p>
          <w:p w14:paraId="24220083" w14:textId="54B6B2CD" w:rsidR="008042E6" w:rsidRDefault="008042E6" w:rsidP="00E46567">
            <w:pPr>
              <w:jc w:val="center"/>
            </w:pPr>
          </w:p>
          <w:p w14:paraId="1C57613A" w14:textId="77777777" w:rsidR="008042E6" w:rsidRDefault="008042E6" w:rsidP="00E46567">
            <w:pPr>
              <w:jc w:val="center"/>
            </w:pPr>
          </w:p>
          <w:p w14:paraId="0D5989A4" w14:textId="77777777" w:rsidR="008042E6" w:rsidRDefault="008042E6" w:rsidP="00E46567">
            <w:pPr>
              <w:jc w:val="center"/>
            </w:pPr>
          </w:p>
          <w:p w14:paraId="10886F53" w14:textId="77777777" w:rsidR="0030451B" w:rsidRDefault="0030451B" w:rsidP="00E46567">
            <w:pPr>
              <w:jc w:val="center"/>
            </w:pPr>
          </w:p>
          <w:p w14:paraId="19EC7FDC" w14:textId="563C073F" w:rsidR="00FA6CD4" w:rsidRDefault="00FA6CD4" w:rsidP="00E46567">
            <w:pPr>
              <w:jc w:val="center"/>
            </w:pPr>
          </w:p>
          <w:p w14:paraId="0EC50403" w14:textId="77777777" w:rsidR="00FA6CD4" w:rsidRPr="00FA6CD4" w:rsidRDefault="00FA6CD4" w:rsidP="00E46567">
            <w:pPr>
              <w:jc w:val="center"/>
            </w:pPr>
          </w:p>
          <w:p w14:paraId="6C7C1AF9" w14:textId="77777777" w:rsidR="00FA6CD4" w:rsidRPr="00FA6CD4" w:rsidRDefault="00FA6CD4" w:rsidP="00E46567">
            <w:pPr>
              <w:jc w:val="center"/>
            </w:pPr>
          </w:p>
          <w:p w14:paraId="27097DE7" w14:textId="77777777" w:rsidR="00FA6CD4" w:rsidRPr="00FA6CD4" w:rsidRDefault="00FA6CD4" w:rsidP="00E46567">
            <w:pPr>
              <w:jc w:val="center"/>
            </w:pPr>
          </w:p>
          <w:p w14:paraId="71F0C298" w14:textId="77777777" w:rsidR="00FA6CD4" w:rsidRPr="00FA6CD4" w:rsidRDefault="00FA6CD4" w:rsidP="00E46567">
            <w:pPr>
              <w:jc w:val="center"/>
            </w:pPr>
          </w:p>
          <w:p w14:paraId="382DF1E6" w14:textId="77777777" w:rsidR="00FA6CD4" w:rsidRPr="00FA6CD4" w:rsidRDefault="00FA6CD4" w:rsidP="00E46567">
            <w:pPr>
              <w:jc w:val="center"/>
            </w:pPr>
          </w:p>
          <w:p w14:paraId="55AB0D60" w14:textId="77777777" w:rsidR="00FA6CD4" w:rsidRPr="00FA6CD4" w:rsidRDefault="00FA6CD4" w:rsidP="00E46567">
            <w:pPr>
              <w:jc w:val="center"/>
            </w:pPr>
          </w:p>
          <w:p w14:paraId="3C966DC4" w14:textId="77777777" w:rsidR="00FA6CD4" w:rsidRPr="00FA6CD4" w:rsidRDefault="00FA6CD4" w:rsidP="00E46567">
            <w:pPr>
              <w:jc w:val="center"/>
            </w:pPr>
          </w:p>
          <w:p w14:paraId="322A9943" w14:textId="77777777" w:rsidR="00FA6CD4" w:rsidRPr="00FA6CD4" w:rsidRDefault="00FA6CD4" w:rsidP="00E46567">
            <w:pPr>
              <w:jc w:val="center"/>
            </w:pPr>
          </w:p>
          <w:p w14:paraId="55AF2ADD" w14:textId="77777777" w:rsidR="00FA6CD4" w:rsidRPr="00FA6CD4" w:rsidRDefault="00FA6CD4" w:rsidP="00E46567">
            <w:pPr>
              <w:jc w:val="center"/>
            </w:pPr>
          </w:p>
          <w:p w14:paraId="3F54CA4F" w14:textId="77777777" w:rsidR="00FA6CD4" w:rsidRPr="00FA6CD4" w:rsidRDefault="00FA6CD4" w:rsidP="00E46567">
            <w:pPr>
              <w:jc w:val="center"/>
            </w:pPr>
          </w:p>
          <w:p w14:paraId="57EED9C5" w14:textId="32E21CBB" w:rsidR="00FA6CD4" w:rsidRDefault="00FA6CD4" w:rsidP="00E46567">
            <w:pPr>
              <w:jc w:val="center"/>
            </w:pPr>
          </w:p>
          <w:p w14:paraId="2774F838" w14:textId="4FC4452E" w:rsidR="00EE0DE2" w:rsidRPr="00FA6CD4" w:rsidRDefault="00EE0DE2" w:rsidP="00EE0DE2">
            <w:pPr>
              <w:jc w:val="center"/>
            </w:pPr>
            <w:r>
              <w:t xml:space="preserve">           </w:t>
            </w:r>
          </w:p>
        </w:tc>
        <w:tc>
          <w:tcPr>
            <w:tcW w:w="3802" w:type="dxa"/>
            <w:gridSpan w:val="5"/>
          </w:tcPr>
          <w:tbl>
            <w:tblPr>
              <w:tblStyle w:val="TableLayout"/>
              <w:tblW w:w="4186" w:type="dxa"/>
              <w:tblLayout w:type="fixed"/>
              <w:tblLook w:val="04A0" w:firstRow="1" w:lastRow="0" w:firstColumn="1" w:lastColumn="0" w:noHBand="0" w:noVBand="1"/>
            </w:tblPr>
            <w:tblGrid>
              <w:gridCol w:w="4166"/>
              <w:gridCol w:w="20"/>
            </w:tblGrid>
            <w:tr w:rsidR="000F3750" w14:paraId="2B2C0FBE" w14:textId="77777777" w:rsidTr="00702F0D">
              <w:trPr>
                <w:trHeight w:hRule="exact" w:val="5585"/>
              </w:trPr>
              <w:tc>
                <w:tcPr>
                  <w:tcW w:w="5000" w:type="pct"/>
                </w:tcPr>
                <w:p w14:paraId="01EA24B9" w14:textId="74B63888" w:rsidR="000F3750" w:rsidRPr="00413F9F" w:rsidRDefault="00413F9F" w:rsidP="002026FF">
                  <w:pPr>
                    <w:framePr w:hSpace="180" w:wrap="around" w:vAnchor="text" w:hAnchor="text" w:xAlign="center" w:y="1"/>
                    <w:suppressOverlap/>
                    <w:jc w:val="center"/>
                  </w:pPr>
                  <w:r>
                    <w:rPr>
                      <w:noProof/>
                      <w:lang w:eastAsia="en-US"/>
                    </w:rPr>
                    <w:tab/>
                  </w:r>
                  <w:sdt>
                    <w:sdtPr>
                      <w:rPr>
                        <w:noProof/>
                        <w:lang w:eastAsia="en-US"/>
                      </w:rPr>
                      <w:id w:val="-1297910721"/>
                      <w:picture/>
                    </w:sdtPr>
                    <w:sdtEndPr/>
                    <w:sdtContent>
                      <w:r w:rsidR="000F3750">
                        <w:rPr>
                          <w:noProof/>
                          <w:lang w:eastAsia="en-US"/>
                        </w:rPr>
                        <w:drawing>
                          <wp:inline distT="0" distB="0" distL="0" distR="0" wp14:anchorId="26F0C413" wp14:editId="3A8B7E95">
                            <wp:extent cx="2269125" cy="2950210"/>
                            <wp:effectExtent l="19050" t="19050" r="1714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7193" cy="2960700"/>
                                    </a:xfrm>
                                    <a:prstGeom prst="rect">
                                      <a:avLst/>
                                    </a:prstGeom>
                                    <a:ln>
                                      <a:solidFill>
                                        <a:srgbClr val="FF0000"/>
                                      </a:solidFill>
                                    </a:ln>
                                    <a:effectLst>
                                      <a:softEdge rad="12700"/>
                                    </a:effectLst>
                                  </pic:spPr>
                                </pic:pic>
                              </a:graphicData>
                            </a:graphic>
                          </wp:inline>
                        </w:drawing>
                      </w:r>
                    </w:sdtContent>
                  </w:sdt>
                </w:p>
              </w:tc>
              <w:tc>
                <w:tcPr>
                  <w:tcW w:w="360" w:type="dxa"/>
                </w:tcPr>
                <w:p w14:paraId="7720B933" w14:textId="7B59DF17" w:rsidR="000F3750" w:rsidRDefault="00413F9F" w:rsidP="002026FF">
                  <w:pPr>
                    <w:framePr w:hSpace="180" w:wrap="around" w:vAnchor="text" w:hAnchor="text" w:xAlign="center" w:y="1"/>
                    <w:suppressOverlap/>
                  </w:pPr>
                  <w:r>
                    <w:tab/>
                  </w:r>
                </w:p>
              </w:tc>
            </w:tr>
            <w:tr w:rsidR="000F3750" w14:paraId="36B495CF" w14:textId="77777777" w:rsidTr="00702F0D">
              <w:trPr>
                <w:gridAfter w:val="1"/>
                <w:wAfter w:w="360" w:type="dxa"/>
                <w:trHeight w:hRule="exact" w:val="435"/>
              </w:trPr>
              <w:tc>
                <w:tcPr>
                  <w:tcW w:w="5000" w:type="pct"/>
                </w:tcPr>
                <w:p w14:paraId="1EB89AF1" w14:textId="04C347A8" w:rsidR="00112258" w:rsidRPr="00112258" w:rsidRDefault="00EE0DE2" w:rsidP="002026FF">
                  <w:pPr>
                    <w:framePr w:hSpace="180" w:wrap="around" w:vAnchor="text" w:hAnchor="text" w:xAlign="center" w:y="1"/>
                    <w:suppressOverlap/>
                    <w:rPr>
                      <w:b/>
                      <w:i/>
                      <w:color w:val="FF0000"/>
                      <w:sz w:val="22"/>
                      <w:szCs w:val="22"/>
                    </w:rPr>
                  </w:pPr>
                  <w:r>
                    <w:rPr>
                      <w:b/>
                      <w:i/>
                      <w:color w:val="FF0000"/>
                    </w:rPr>
                    <w:t xml:space="preserve">      </w:t>
                  </w:r>
                  <w:r w:rsidR="008042E6" w:rsidRPr="00112258">
                    <w:rPr>
                      <w:b/>
                      <w:i/>
                      <w:color w:val="FF0000"/>
                    </w:rPr>
                    <w:t xml:space="preserve">Serenity Montessori Academy </w:t>
                  </w:r>
                  <w:r w:rsidR="00112258" w:rsidRPr="00112258">
                    <w:rPr>
                      <w:b/>
                      <w:i/>
                      <w:color w:val="FF0000"/>
                    </w:rPr>
                    <w:t xml:space="preserve"> presents</w:t>
                  </w:r>
                  <w:r w:rsidR="00112258" w:rsidRPr="00112258">
                    <w:rPr>
                      <w:b/>
                      <w:i/>
                      <w:color w:val="FF0000"/>
                      <w:sz w:val="22"/>
                      <w:szCs w:val="22"/>
                    </w:rPr>
                    <w:t>:</w:t>
                  </w:r>
                </w:p>
                <w:p w14:paraId="7BAC3835" w14:textId="18F53873" w:rsidR="00112258" w:rsidRDefault="00112258" w:rsidP="002026FF">
                  <w:pPr>
                    <w:framePr w:hSpace="180" w:wrap="around" w:vAnchor="text" w:hAnchor="text" w:xAlign="center" w:y="1"/>
                    <w:suppressOverlap/>
                    <w:jc w:val="center"/>
                  </w:pPr>
                </w:p>
                <w:p w14:paraId="52A72760" w14:textId="77777777" w:rsidR="00112258" w:rsidRDefault="00112258" w:rsidP="002026FF">
                  <w:pPr>
                    <w:framePr w:hSpace="180" w:wrap="around" w:vAnchor="text" w:hAnchor="text" w:xAlign="center" w:y="1"/>
                    <w:suppressOverlap/>
                    <w:jc w:val="center"/>
                  </w:pPr>
                </w:p>
                <w:p w14:paraId="719E5FEB" w14:textId="77777777" w:rsidR="00112258" w:rsidRDefault="00112258" w:rsidP="002026FF">
                  <w:pPr>
                    <w:framePr w:hSpace="180" w:wrap="around" w:vAnchor="text" w:hAnchor="text" w:xAlign="center" w:y="1"/>
                    <w:suppressOverlap/>
                    <w:jc w:val="center"/>
                  </w:pPr>
                </w:p>
                <w:p w14:paraId="3D6DC1E7" w14:textId="0C4E0DF9" w:rsidR="000F3750" w:rsidRDefault="00112258" w:rsidP="002026FF">
                  <w:pPr>
                    <w:framePr w:hSpace="180" w:wrap="around" w:vAnchor="text" w:hAnchor="text" w:xAlign="center" w:y="1"/>
                    <w:suppressOverlap/>
                    <w:jc w:val="center"/>
                  </w:pPr>
                  <w:r>
                    <w:t>Is</w:t>
                  </w:r>
                </w:p>
              </w:tc>
            </w:tr>
            <w:tr w:rsidR="00A040DC" w:rsidRPr="00A040DC" w14:paraId="583FB15A" w14:textId="77777777" w:rsidTr="00A040DC">
              <w:trPr>
                <w:gridAfter w:val="1"/>
                <w:wAfter w:w="360" w:type="dxa"/>
                <w:trHeight w:hRule="exact" w:val="4329"/>
              </w:trPr>
              <w:tc>
                <w:tcPr>
                  <w:tcW w:w="5000" w:type="pct"/>
                  <w:shd w:val="clear" w:color="auto" w:fill="auto"/>
                </w:tcPr>
                <w:p w14:paraId="256CB134" w14:textId="0CB9C25B" w:rsidR="00112258" w:rsidRDefault="00112258" w:rsidP="002026FF">
                  <w:pPr>
                    <w:pStyle w:val="Subtitle"/>
                    <w:framePr w:hSpace="180" w:wrap="around" w:vAnchor="text" w:hAnchor="text" w:xAlign="center" w:y="1"/>
                    <w:ind w:left="0"/>
                    <w:suppressOverlap/>
                    <w:jc w:val="center"/>
                    <w:rPr>
                      <w:color w:val="B33536" w:themeColor="accent2"/>
                      <w:sz w:val="40"/>
                      <w:szCs w:val="40"/>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B33536" w:themeColor="accent2"/>
                      <w:sz w:val="40"/>
                      <w:szCs w:val="40"/>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SERENITY SUMMER ADVENTURES CAMP</w:t>
                  </w:r>
                </w:p>
                <w:p w14:paraId="54741E85" w14:textId="297AB73D" w:rsidR="00112258" w:rsidRPr="00112258" w:rsidRDefault="00112258" w:rsidP="002026FF">
                  <w:pPr>
                    <w:pStyle w:val="Subtitle"/>
                    <w:framePr w:hSpace="180" w:wrap="around" w:vAnchor="text" w:hAnchor="text" w:xAlign="center" w:y="1"/>
                    <w:ind w:left="0"/>
                    <w:suppressOverlap/>
                    <w:jc w:val="center"/>
                    <w:rPr>
                      <w:color w:val="FF0000"/>
                      <w:sz w:val="20"/>
                      <w14:textOutline w14:w="9525" w14:cap="rnd" w14:cmpd="sng" w14:algn="ctr">
                        <w14:solidFill>
                          <w14:srgbClr w14:val="FF0000"/>
                        </w14:solidFill>
                        <w14:prstDash w14:val="solid"/>
                        <w14:bevel/>
                      </w14:textOutline>
                    </w:rPr>
                  </w:pPr>
                  <w:r w:rsidRPr="00112258">
                    <w:rPr>
                      <w:color w:val="FF0000"/>
                      <w:sz w:val="20"/>
                      <w14:textOutline w14:w="9525" w14:cap="rnd" w14:cmpd="sng" w14:algn="ctr">
                        <w14:solidFill>
                          <w14:srgbClr w14:val="FF0000"/>
                        </w14:solidFill>
                        <w14:prstDash w14:val="solid"/>
                        <w14:bevel/>
                      </w14:textOutline>
                    </w:rPr>
                    <w:t>19 Church Street</w:t>
                  </w:r>
                </w:p>
                <w:p w14:paraId="0D09141C" w14:textId="63D47853" w:rsidR="00112258" w:rsidRPr="00112258" w:rsidRDefault="00112258" w:rsidP="002026FF">
                  <w:pPr>
                    <w:pStyle w:val="Subtitle"/>
                    <w:framePr w:hSpace="180" w:wrap="around" w:vAnchor="text" w:hAnchor="text" w:xAlign="center" w:y="1"/>
                    <w:ind w:left="0"/>
                    <w:suppressOverlap/>
                    <w:jc w:val="center"/>
                    <w:rPr>
                      <w:color w:val="B33536" w:themeColor="accent2"/>
                      <w:sz w:val="20"/>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2258">
                    <w:rPr>
                      <w:color w:val="FF0000"/>
                      <w:sz w:val="20"/>
                      <w14:textOutline w14:w="9525" w14:cap="rnd" w14:cmpd="sng" w14:algn="ctr">
                        <w14:solidFill>
                          <w14:srgbClr w14:val="FF0000"/>
                        </w14:solidFill>
                        <w14:prstDash w14:val="solid"/>
                        <w14:bevel/>
                      </w14:textOutline>
                    </w:rPr>
                    <w:t>Verona, NJ 07044</w:t>
                  </w:r>
                </w:p>
                <w:p w14:paraId="3C6DEFED" w14:textId="469082B9" w:rsidR="00112258" w:rsidRPr="00112258" w:rsidRDefault="00EC4CAC" w:rsidP="002026FF">
                  <w:pPr>
                    <w:framePr w:hSpace="180" w:wrap="around" w:vAnchor="text" w:hAnchor="text" w:xAlign="center" w:y="1"/>
                    <w:tabs>
                      <w:tab w:val="left" w:pos="2541"/>
                    </w:tabs>
                    <w:suppressOverlap/>
                    <w:rPr>
                      <w:i/>
                      <w:color w:val="FF0000"/>
                      <w:sz w:val="24"/>
                      <w:szCs w:val="24"/>
                      <w14:textOutline w14:w="9525" w14:cap="rnd" w14:cmpd="sng" w14:algn="ctr">
                        <w14:solidFill>
                          <w14:srgbClr w14:val="FF0000"/>
                        </w14:solidFill>
                        <w14:prstDash w14:val="solid"/>
                        <w14:bevel/>
                      </w14:textOutline>
                    </w:rPr>
                  </w:pPr>
                  <w:r>
                    <w:rPr>
                      <w:i/>
                      <w:color w:val="FF0000"/>
                      <w14:textOutline w14:w="9525" w14:cap="rnd" w14:cmpd="sng" w14:algn="ctr">
                        <w14:solidFill>
                          <w14:srgbClr w14:val="FF0000"/>
                        </w14:solidFill>
                        <w14:prstDash w14:val="solid"/>
                        <w14:bevel/>
                      </w14:textOutline>
                    </w:rPr>
                    <w:t xml:space="preserve">                               </w:t>
                  </w:r>
                  <w:r w:rsidR="00112258" w:rsidRPr="00112258">
                    <w:rPr>
                      <w:i/>
                      <w:color w:val="FF0000"/>
                      <w14:textOutline w14:w="9525" w14:cap="rnd" w14:cmpd="sng" w14:algn="ctr">
                        <w14:solidFill>
                          <w14:srgbClr w14:val="FF0000"/>
                        </w14:solidFill>
                        <w14:prstDash w14:val="solid"/>
                        <w14:bevel/>
                      </w14:textOutline>
                    </w:rPr>
                    <w:t>973-239-3902</w:t>
                  </w:r>
                </w:p>
                <w:p w14:paraId="733BCD4B" w14:textId="5F12B426" w:rsidR="000F3750" w:rsidRDefault="00A040DC" w:rsidP="002026FF">
                  <w:pPr>
                    <w:pStyle w:val="Title"/>
                    <w:framePr w:hSpace="180" w:wrap="around" w:vAnchor="text" w:hAnchor="text" w:xAlign="center" w:y="1"/>
                    <w:tabs>
                      <w:tab w:val="left" w:pos="1343"/>
                    </w:tabs>
                    <w:ind w:left="0"/>
                    <w:suppressOverlap/>
                    <w:jc w:val="center"/>
                    <w:rPr>
                      <w:caps w:val="0"/>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040DC">
                    <w:rPr>
                      <w:caps w:val="0"/>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w:t>
                  </w:r>
                  <w:r w:rsidR="00EC4CAC">
                    <w:rPr>
                      <w:caps w:val="0"/>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une 25-Aug.17</w:t>
                  </w:r>
                </w:p>
                <w:p w14:paraId="6BACE7D7" w14:textId="77777777" w:rsidR="00112258" w:rsidRPr="00C87FB0" w:rsidRDefault="00112258" w:rsidP="002026FF">
                  <w:pPr>
                    <w:framePr w:hSpace="180" w:wrap="around" w:vAnchor="text" w:hAnchor="text" w:xAlign="center" w:y="1"/>
                    <w:suppressOverlap/>
                    <w:rPr>
                      <w14:textOutline w14:w="9525" w14:cap="rnd" w14:cmpd="sng" w14:algn="ctr">
                        <w14:solidFill>
                          <w14:srgbClr w14:val="FF0000"/>
                        </w14:solidFill>
                        <w14:prstDash w14:val="solid"/>
                        <w14:bevel/>
                      </w14:textOutline>
                    </w:rPr>
                  </w:pPr>
                  <w:r w:rsidRPr="00112258">
                    <w:rPr>
                      <w14:textOutline w14:w="9525" w14:cap="rnd" w14:cmpd="sng" w14:algn="ctr">
                        <w14:solidFill>
                          <w14:srgbClr w14:val="FF0000"/>
                        </w14:solidFill>
                        <w14:prstDash w14:val="solid"/>
                        <w14:bevel/>
                      </w14:textOutline>
                    </w:rPr>
                    <w:t xml:space="preserve">Flexible schedules, full and half day program, </w:t>
                  </w:r>
                  <w:r w:rsidR="00C87FB0">
                    <w:rPr>
                      <w14:textOutline w14:w="9525" w14:cap="rnd" w14:cmpd="sng" w14:algn="ctr">
                        <w14:solidFill>
                          <w14:srgbClr w14:val="FF0000"/>
                        </w14:solidFill>
                        <w14:prstDash w14:val="solid"/>
                        <w14:bevel/>
                      </w14:textOutline>
                    </w:rPr>
                    <w:t xml:space="preserve">        </w:t>
                  </w:r>
                  <w:r w:rsidR="00EE0DE2">
                    <w:rPr>
                      <w14:textOutline w14:w="9525" w14:cap="rnd" w14:cmpd="sng" w14:algn="ctr">
                        <w14:solidFill>
                          <w14:srgbClr w14:val="FF0000"/>
                        </w14:solidFill>
                        <w14:prstDash w14:val="solid"/>
                        <w14:bevel/>
                      </w14:textOutline>
                    </w:rPr>
                    <w:t xml:space="preserve"> </w:t>
                  </w:r>
                  <w:r w:rsidRPr="00112258">
                    <w:rPr>
                      <w14:textOutline w14:w="9525" w14:cap="rnd" w14:cmpd="sng" w14:algn="ctr">
                        <w14:solidFill>
                          <w14:srgbClr w14:val="FF0000"/>
                        </w14:solidFill>
                        <w14:prstDash w14:val="solid"/>
                        <w14:bevel/>
                      </w14:textOutline>
                    </w:rPr>
                    <w:t xml:space="preserve">sibling </w:t>
                  </w:r>
                  <w:r>
                    <w:rPr>
                      <w14:textOutline w14:w="9525" w14:cap="rnd" w14:cmpd="sng" w14:algn="ctr">
                        <w14:solidFill>
                          <w14:srgbClr w14:val="FF0000"/>
                        </w14:solidFill>
                        <w14:prstDash w14:val="solid"/>
                        <w14:bevel/>
                      </w14:textOutline>
                    </w:rPr>
                    <w:t>dis</w:t>
                  </w:r>
                  <w:r w:rsidR="00F812DA">
                    <w:rPr>
                      <w14:textOutline w14:w="9525" w14:cap="rnd" w14:cmpd="sng" w14:algn="ctr">
                        <w14:solidFill>
                          <w14:srgbClr w14:val="FF0000"/>
                        </w14:solidFill>
                        <w14:prstDash w14:val="solid"/>
                        <w14:bevel/>
                      </w14:textOutline>
                    </w:rPr>
                    <w:t>counts, 2.3 yrs. old welcome!</w:t>
                  </w:r>
                </w:p>
                <w:p w14:paraId="4323432B" w14:textId="77777777" w:rsidR="00112258" w:rsidRPr="00112258" w:rsidRDefault="00112258" w:rsidP="002026FF">
                  <w:pPr>
                    <w:framePr w:hSpace="180" w:wrap="around" w:vAnchor="text" w:hAnchor="text" w:xAlign="center" w:y="1"/>
                    <w:suppressOverlap/>
                    <w:jc w:val="center"/>
                    <w:rPr>
                      <w:sz w:val="28"/>
                      <w:szCs w:val="24"/>
                      <w14:textOutline w14:w="9525" w14:cap="rnd" w14:cmpd="sng" w14:algn="ctr">
                        <w14:solidFill>
                          <w14:srgbClr w14:val="FF0000"/>
                        </w14:solidFill>
                        <w14:prstDash w14:val="solid"/>
                        <w14:bevel/>
                      </w14:textOutline>
                    </w:rPr>
                  </w:pPr>
                </w:p>
                <w:p w14:paraId="1F628A5C" w14:textId="01D28575" w:rsidR="000F3750" w:rsidRPr="00A040DC" w:rsidRDefault="000F3750" w:rsidP="002026FF">
                  <w:pPr>
                    <w:framePr w:hSpace="180" w:wrap="around" w:vAnchor="text" w:hAnchor="text" w:xAlign="center" w:y="1"/>
                    <w:suppressOverlap/>
                    <w:jc w:val="center"/>
                    <w:rPr>
                      <w:b/>
                      <w:outline/>
                      <w:color w:val="B33536"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C14F3A0" w14:textId="77777777" w:rsidR="000F3750" w:rsidRPr="00A040DC" w:rsidRDefault="000F3750" w:rsidP="002026FF">
                  <w:pPr>
                    <w:framePr w:hSpace="180" w:wrap="around" w:vAnchor="text" w:hAnchor="text" w:xAlign="center" w:y="1"/>
                    <w:suppressOverlap/>
                    <w:jc w:val="center"/>
                    <w:rPr>
                      <w:b/>
                      <w:outline/>
                      <w:color w:val="B33536"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9B05948" w14:textId="003A85A5" w:rsidR="000F3750" w:rsidRPr="00A040DC" w:rsidRDefault="000F3750" w:rsidP="002026FF">
                  <w:pPr>
                    <w:framePr w:hSpace="180" w:wrap="around" w:vAnchor="text" w:hAnchor="text" w:xAlign="center" w:y="1"/>
                    <w:suppressOverlap/>
                    <w:jc w:val="center"/>
                    <w:rPr>
                      <w:b/>
                      <w:outline/>
                      <w:color w:val="B33536"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r>
            <w:tr w:rsidR="00A040DC" w:rsidRPr="00A040DC" w14:paraId="3DA97379" w14:textId="77777777" w:rsidTr="00A040DC">
              <w:trPr>
                <w:gridAfter w:val="1"/>
                <w:wAfter w:w="360" w:type="dxa"/>
                <w:trHeight w:hRule="exact" w:val="97"/>
              </w:trPr>
              <w:tc>
                <w:tcPr>
                  <w:tcW w:w="5000" w:type="pct"/>
                  <w:shd w:val="clear" w:color="auto" w:fill="auto"/>
                  <w:vAlign w:val="bottom"/>
                </w:tcPr>
                <w:p w14:paraId="5E0760D6" w14:textId="0282EC66" w:rsidR="000F3750" w:rsidRPr="00A040DC" w:rsidRDefault="000F3750" w:rsidP="002026FF">
                  <w:pPr>
                    <w:pStyle w:val="Subtitle"/>
                    <w:framePr w:hSpace="180" w:wrap="around" w:vAnchor="text" w:hAnchor="text" w:xAlign="center" w:y="1"/>
                    <w:ind w:left="0"/>
                    <w:suppressOverlap/>
                    <w:jc w:val="center"/>
                    <w:rPr>
                      <w:b/>
                      <w:color w:val="FF0000"/>
                      <w:sz w:val="28"/>
                      <w:szCs w:val="28"/>
                    </w:rPr>
                  </w:pPr>
                </w:p>
                <w:p w14:paraId="254BE775" w14:textId="7D7F9CB1" w:rsidR="000F3750" w:rsidRPr="00A040DC" w:rsidRDefault="00A040DC" w:rsidP="002026FF">
                  <w:pPr>
                    <w:pStyle w:val="Subtitle"/>
                    <w:framePr w:hSpace="180" w:wrap="around" w:vAnchor="text" w:hAnchor="text" w:xAlign="center" w:y="1"/>
                    <w:ind w:left="0"/>
                    <w:suppressOverlap/>
                    <w:jc w:val="center"/>
                    <w:rPr>
                      <w:b/>
                      <w:color w:val="FF0000"/>
                      <w:sz w:val="28"/>
                      <w:szCs w:val="28"/>
                    </w:rPr>
                  </w:pPr>
                  <w:r w:rsidRPr="00A040DC">
                    <w:rPr>
                      <w:b/>
                      <w:color w:val="FF0000"/>
                      <w:sz w:val="28"/>
                      <w:szCs w:val="28"/>
                    </w:rPr>
                    <w:t>June 26- Aug. 25</w:t>
                  </w:r>
                </w:p>
                <w:p w14:paraId="3AA7DCA8" w14:textId="77777777" w:rsidR="000F3750" w:rsidRPr="00A040DC" w:rsidRDefault="000F3750" w:rsidP="002026FF">
                  <w:pPr>
                    <w:framePr w:hSpace="180" w:wrap="around" w:vAnchor="text" w:hAnchor="text" w:xAlign="center" w:y="1"/>
                    <w:suppressOverlap/>
                    <w:jc w:val="center"/>
                    <w:rPr>
                      <w:color w:val="FF0000"/>
                    </w:rPr>
                  </w:pPr>
                </w:p>
                <w:p w14:paraId="3BB2AB57" w14:textId="0A572BBE" w:rsidR="000F3750" w:rsidRPr="00A040DC" w:rsidRDefault="000F3750" w:rsidP="002026FF">
                  <w:pPr>
                    <w:framePr w:hSpace="180" w:wrap="around" w:vAnchor="text" w:hAnchor="text" w:xAlign="center" w:y="1"/>
                    <w:suppressOverlap/>
                    <w:jc w:val="center"/>
                    <w:rPr>
                      <w:color w:val="FF0000"/>
                    </w:rPr>
                  </w:pPr>
                </w:p>
                <w:p w14:paraId="78C55685" w14:textId="77777777" w:rsidR="000F3750" w:rsidRPr="00A040DC" w:rsidRDefault="000F3750" w:rsidP="002026FF">
                  <w:pPr>
                    <w:framePr w:hSpace="180" w:wrap="around" w:vAnchor="text" w:hAnchor="text" w:xAlign="center" w:y="1"/>
                    <w:suppressOverlap/>
                    <w:jc w:val="center"/>
                    <w:rPr>
                      <w:color w:val="FF0000"/>
                    </w:rPr>
                  </w:pPr>
                </w:p>
                <w:p w14:paraId="0CD00CBF" w14:textId="77777777" w:rsidR="000F3750" w:rsidRPr="00A040DC" w:rsidRDefault="000F3750" w:rsidP="002026FF">
                  <w:pPr>
                    <w:framePr w:hSpace="180" w:wrap="around" w:vAnchor="text" w:hAnchor="text" w:xAlign="center" w:y="1"/>
                    <w:suppressOverlap/>
                    <w:jc w:val="center"/>
                    <w:rPr>
                      <w:color w:val="FF0000"/>
                    </w:rPr>
                  </w:pPr>
                </w:p>
                <w:p w14:paraId="28D0377C" w14:textId="77777777" w:rsidR="000F3750" w:rsidRPr="00A040DC" w:rsidRDefault="000F3750" w:rsidP="002026FF">
                  <w:pPr>
                    <w:framePr w:hSpace="180" w:wrap="around" w:vAnchor="text" w:hAnchor="text" w:xAlign="center" w:y="1"/>
                    <w:suppressOverlap/>
                    <w:jc w:val="center"/>
                    <w:rPr>
                      <w:color w:val="FF0000"/>
                    </w:rPr>
                  </w:pPr>
                </w:p>
                <w:p w14:paraId="5DB748C9" w14:textId="77777777" w:rsidR="000F3750" w:rsidRPr="00A040DC" w:rsidRDefault="000F3750" w:rsidP="002026FF">
                  <w:pPr>
                    <w:framePr w:hSpace="180" w:wrap="around" w:vAnchor="text" w:hAnchor="text" w:xAlign="center" w:y="1"/>
                    <w:suppressOverlap/>
                    <w:jc w:val="center"/>
                    <w:rPr>
                      <w:color w:val="FF0000"/>
                    </w:rPr>
                  </w:pPr>
                </w:p>
                <w:p w14:paraId="5AB1F0A8" w14:textId="77777777" w:rsidR="000F3750" w:rsidRPr="00A040DC" w:rsidRDefault="000F3750" w:rsidP="002026FF">
                  <w:pPr>
                    <w:framePr w:hSpace="180" w:wrap="around" w:vAnchor="text" w:hAnchor="text" w:xAlign="center" w:y="1"/>
                    <w:suppressOverlap/>
                    <w:jc w:val="center"/>
                    <w:rPr>
                      <w:color w:val="FF0000"/>
                    </w:rPr>
                  </w:pPr>
                </w:p>
                <w:p w14:paraId="776A355E" w14:textId="77777777" w:rsidR="000F3750" w:rsidRPr="00A040DC" w:rsidRDefault="000F3750" w:rsidP="002026FF">
                  <w:pPr>
                    <w:framePr w:hSpace="180" w:wrap="around" w:vAnchor="text" w:hAnchor="text" w:xAlign="center" w:y="1"/>
                    <w:suppressOverlap/>
                    <w:jc w:val="center"/>
                    <w:rPr>
                      <w:color w:val="FF0000"/>
                    </w:rPr>
                  </w:pPr>
                </w:p>
                <w:p w14:paraId="408E5D45" w14:textId="77777777" w:rsidR="000F3750" w:rsidRPr="00A040DC" w:rsidRDefault="000F3750" w:rsidP="002026FF">
                  <w:pPr>
                    <w:framePr w:hSpace="180" w:wrap="around" w:vAnchor="text" w:hAnchor="text" w:xAlign="center" w:y="1"/>
                    <w:suppressOverlap/>
                    <w:jc w:val="center"/>
                    <w:rPr>
                      <w:color w:val="FF0000"/>
                    </w:rPr>
                  </w:pPr>
                </w:p>
                <w:p w14:paraId="309CFF4D" w14:textId="77777777" w:rsidR="000F3750" w:rsidRPr="00A040DC" w:rsidRDefault="000F3750" w:rsidP="002026FF">
                  <w:pPr>
                    <w:framePr w:hSpace="180" w:wrap="around" w:vAnchor="text" w:hAnchor="text" w:xAlign="center" w:y="1"/>
                    <w:suppressOverlap/>
                    <w:jc w:val="center"/>
                    <w:rPr>
                      <w:color w:val="FF0000"/>
                    </w:rPr>
                  </w:pPr>
                </w:p>
                <w:p w14:paraId="11FB01A5" w14:textId="77777777" w:rsidR="000F3750" w:rsidRPr="00A040DC" w:rsidRDefault="000F3750" w:rsidP="002026FF">
                  <w:pPr>
                    <w:framePr w:hSpace="180" w:wrap="around" w:vAnchor="text" w:hAnchor="text" w:xAlign="center" w:y="1"/>
                    <w:suppressOverlap/>
                    <w:jc w:val="center"/>
                    <w:rPr>
                      <w:color w:val="FF0000"/>
                    </w:rPr>
                  </w:pPr>
                </w:p>
                <w:p w14:paraId="657AD428" w14:textId="476850C6" w:rsidR="000F3750" w:rsidRPr="00A040DC" w:rsidRDefault="000F3750" w:rsidP="002026FF">
                  <w:pPr>
                    <w:framePr w:hSpace="180" w:wrap="around" w:vAnchor="text" w:hAnchor="text" w:xAlign="center" w:y="1"/>
                    <w:suppressOverlap/>
                    <w:jc w:val="center"/>
                    <w:rPr>
                      <w:color w:val="FF0000"/>
                    </w:rPr>
                  </w:pPr>
                  <w:r w:rsidRPr="00A040DC">
                    <w:rPr>
                      <w:color w:val="FF0000"/>
                    </w:rPr>
                    <w:t>Ju</w:t>
                  </w:r>
                </w:p>
                <w:p w14:paraId="609C7616" w14:textId="77777777" w:rsidR="000F3750" w:rsidRPr="00A040DC" w:rsidRDefault="000F3750" w:rsidP="002026FF">
                  <w:pPr>
                    <w:framePr w:hSpace="180" w:wrap="around" w:vAnchor="text" w:hAnchor="text" w:xAlign="center" w:y="1"/>
                    <w:suppressOverlap/>
                    <w:jc w:val="center"/>
                    <w:rPr>
                      <w:color w:val="FF0000"/>
                    </w:rPr>
                  </w:pPr>
                </w:p>
                <w:p w14:paraId="3C7362E4" w14:textId="77777777" w:rsidR="000F3750" w:rsidRPr="00A040DC" w:rsidRDefault="000F3750" w:rsidP="002026FF">
                  <w:pPr>
                    <w:framePr w:hSpace="180" w:wrap="around" w:vAnchor="text" w:hAnchor="text" w:xAlign="center" w:y="1"/>
                    <w:suppressOverlap/>
                    <w:jc w:val="center"/>
                    <w:rPr>
                      <w:color w:val="FF0000"/>
                    </w:rPr>
                  </w:pPr>
                </w:p>
                <w:p w14:paraId="35E4E273" w14:textId="77777777" w:rsidR="000F3750" w:rsidRPr="00A040DC" w:rsidRDefault="000F3750" w:rsidP="002026FF">
                  <w:pPr>
                    <w:framePr w:hSpace="180" w:wrap="around" w:vAnchor="text" w:hAnchor="text" w:xAlign="center" w:y="1"/>
                    <w:suppressOverlap/>
                    <w:jc w:val="center"/>
                    <w:rPr>
                      <w:color w:val="FF0000"/>
                    </w:rPr>
                  </w:pPr>
                </w:p>
                <w:p w14:paraId="1E83B452" w14:textId="6C4324D4" w:rsidR="000F3750" w:rsidRPr="00A040DC" w:rsidRDefault="000F3750" w:rsidP="002026FF">
                  <w:pPr>
                    <w:framePr w:hSpace="180" w:wrap="around" w:vAnchor="text" w:hAnchor="text" w:xAlign="center" w:y="1"/>
                    <w:suppressOverlap/>
                    <w:jc w:val="center"/>
                    <w:rPr>
                      <w:color w:val="FF0000"/>
                    </w:rPr>
                  </w:pPr>
                </w:p>
              </w:tc>
            </w:tr>
          </w:tbl>
          <w:p w14:paraId="28BFBFF3" w14:textId="77777777" w:rsidR="000F3750" w:rsidRDefault="000F3750" w:rsidP="00E46567">
            <w:pPr>
              <w:jc w:val="center"/>
            </w:pPr>
          </w:p>
        </w:tc>
      </w:tr>
      <w:tr w:rsidR="000F3750" w:rsidRPr="004C70DE" w14:paraId="0092F7F7" w14:textId="77777777" w:rsidTr="00624FA2">
        <w:trPr>
          <w:trHeight w:val="11407"/>
        </w:trPr>
        <w:tc>
          <w:tcPr>
            <w:tcW w:w="4300" w:type="dxa"/>
            <w:gridSpan w:val="5"/>
          </w:tcPr>
          <w:tbl>
            <w:tblPr>
              <w:tblStyle w:val="TableLayout"/>
              <w:tblW w:w="15001" w:type="dxa"/>
              <w:tblLayout w:type="fixed"/>
              <w:tblLook w:val="04A0" w:firstRow="1" w:lastRow="0" w:firstColumn="1" w:lastColumn="0" w:noHBand="0" w:noVBand="1"/>
            </w:tblPr>
            <w:tblGrid>
              <w:gridCol w:w="4051"/>
              <w:gridCol w:w="360"/>
              <w:gridCol w:w="3090"/>
              <w:gridCol w:w="660"/>
              <w:gridCol w:w="3090"/>
              <w:gridCol w:w="660"/>
              <w:gridCol w:w="3090"/>
            </w:tblGrid>
            <w:tr w:rsidR="000F3750" w:rsidRPr="00C65FBC" w14:paraId="5617D607" w14:textId="5D7C0848" w:rsidTr="000F3750">
              <w:trPr>
                <w:gridAfter w:val="1"/>
                <w:wAfter w:w="1030" w:type="pct"/>
                <w:trHeight w:hRule="exact" w:val="7920"/>
              </w:trPr>
              <w:tc>
                <w:tcPr>
                  <w:tcW w:w="1350" w:type="pct"/>
                </w:tcPr>
                <w:p w14:paraId="73DDBF7D" w14:textId="2AF46254" w:rsidR="00744353" w:rsidRPr="00617DBB" w:rsidRDefault="00744353" w:rsidP="00A77104">
                  <w:pPr>
                    <w:pStyle w:val="Heading1"/>
                    <w:framePr w:hSpace="180" w:wrap="around" w:vAnchor="text" w:hAnchor="text" w:xAlign="center" w:y="1"/>
                    <w:suppressOverlap/>
                    <w:rPr>
                      <w:rFonts w:ascii="Arial Narrow" w:hAnsi="Arial Narrow"/>
                      <w:i/>
                      <w:color w:val="0070C0"/>
                      <w:sz w:val="20"/>
                    </w:rPr>
                  </w:pPr>
                  <w:r w:rsidRPr="00617DBB">
                    <w:rPr>
                      <w:rFonts w:ascii="Arial Narrow" w:hAnsi="Arial Narrow"/>
                      <w:i/>
                      <w:color w:val="0070C0"/>
                      <w:sz w:val="20"/>
                    </w:rPr>
                    <w:lastRenderedPageBreak/>
                    <w:t xml:space="preserve">     </w:t>
                  </w:r>
                  <w:r w:rsidR="000F3750" w:rsidRPr="00617DBB">
                    <w:rPr>
                      <w:rFonts w:ascii="Arial Narrow" w:hAnsi="Arial Narrow"/>
                      <w:i/>
                      <w:color w:val="0070C0"/>
                      <w:sz w:val="20"/>
                    </w:rPr>
                    <w:t>HAVE YOU MADE SUMMER CAMP PLANS</w:t>
                  </w:r>
                </w:p>
                <w:p w14:paraId="6D76037F" w14:textId="3BFAEF5C" w:rsidR="00A040DC" w:rsidRPr="00617DBB" w:rsidRDefault="000F3750" w:rsidP="00A77104">
                  <w:pPr>
                    <w:pStyle w:val="Heading1"/>
                    <w:framePr w:hSpace="180" w:wrap="around" w:vAnchor="text" w:hAnchor="text" w:xAlign="center" w:y="1"/>
                    <w:suppressOverlap/>
                    <w:rPr>
                      <w:rFonts w:ascii="Arial Narrow" w:hAnsi="Arial Narrow"/>
                      <w:i/>
                      <w:color w:val="0070C0"/>
                      <w:sz w:val="20"/>
                    </w:rPr>
                  </w:pPr>
                  <w:r w:rsidRPr="00617DBB">
                    <w:rPr>
                      <w:rFonts w:ascii="Arial Narrow" w:hAnsi="Arial Narrow"/>
                      <w:i/>
                      <w:color w:val="0070C0"/>
                      <w:sz w:val="20"/>
                    </w:rPr>
                    <w:t xml:space="preserve"> </w:t>
                  </w:r>
                  <w:r w:rsidR="00744353" w:rsidRPr="00617DBB">
                    <w:rPr>
                      <w:rFonts w:ascii="Arial Narrow" w:hAnsi="Arial Narrow"/>
                      <w:i/>
                      <w:color w:val="0070C0"/>
                      <w:sz w:val="20"/>
                    </w:rPr>
                    <w:t xml:space="preserve">                    FOR </w:t>
                  </w:r>
                  <w:r w:rsidRPr="00617DBB">
                    <w:rPr>
                      <w:rFonts w:ascii="Arial Narrow" w:hAnsi="Arial Narrow"/>
                      <w:i/>
                      <w:color w:val="0070C0"/>
                      <w:sz w:val="20"/>
                    </w:rPr>
                    <w:t>YOUR CHILD</w:t>
                  </w:r>
                  <w:r w:rsidR="00A040DC" w:rsidRPr="00617DBB">
                    <w:rPr>
                      <w:rFonts w:ascii="Arial Narrow" w:hAnsi="Arial Narrow"/>
                      <w:i/>
                      <w:color w:val="0070C0"/>
                      <w:sz w:val="20"/>
                    </w:rPr>
                    <w:t>?</w:t>
                  </w:r>
                </w:p>
                <w:p w14:paraId="71998892" w14:textId="77777777" w:rsidR="004F6FB0" w:rsidRDefault="000F3750" w:rsidP="005A6AED">
                  <w:pPr>
                    <w:pStyle w:val="Heading1"/>
                    <w:framePr w:hSpace="180" w:wrap="around" w:vAnchor="text" w:hAnchor="text" w:xAlign="center" w:y="1"/>
                    <w:tabs>
                      <w:tab w:val="left" w:pos="720"/>
                      <w:tab w:val="left" w:pos="1440"/>
                      <w:tab w:val="center" w:pos="2025"/>
                      <w:tab w:val="left" w:pos="2160"/>
                      <w:tab w:val="left" w:pos="2880"/>
                      <w:tab w:val="right" w:pos="4051"/>
                    </w:tabs>
                    <w:ind w:left="288"/>
                    <w:suppressOverlap/>
                    <w:rPr>
                      <w:rFonts w:ascii="Arial Narrow" w:hAnsi="Arial Narrow"/>
                      <w:i/>
                      <w:color w:val="0070C0"/>
                      <w:sz w:val="18"/>
                      <w:szCs w:val="18"/>
                    </w:rPr>
                  </w:pPr>
                  <w:r w:rsidRPr="00617DBB">
                    <w:rPr>
                      <w:rFonts w:ascii="Arial Narrow" w:hAnsi="Arial Narrow"/>
                      <w:i/>
                      <w:color w:val="0070C0"/>
                      <w:sz w:val="20"/>
                    </w:rPr>
                    <w:tab/>
                  </w:r>
                  <w:r w:rsidRPr="00617DBB">
                    <w:rPr>
                      <w:rFonts w:ascii="Arial Narrow" w:hAnsi="Arial Narrow"/>
                      <w:i/>
                      <w:color w:val="0070C0"/>
                      <w:sz w:val="20"/>
                    </w:rPr>
                    <w:tab/>
                  </w:r>
                  <w:r w:rsidR="008042E6" w:rsidRPr="00617DBB">
                    <w:rPr>
                      <w:rFonts w:ascii="Arial Narrow" w:hAnsi="Arial Narrow"/>
                      <w:i/>
                      <w:color w:val="0070C0"/>
                      <w:sz w:val="20"/>
                    </w:rPr>
                    <w:t>ABOUT US</w:t>
                  </w:r>
                  <w:r w:rsidR="008042E6" w:rsidRPr="00617DBB">
                    <w:rPr>
                      <w:rFonts w:ascii="Arial Narrow" w:hAnsi="Arial Narrow"/>
                      <w:i/>
                      <w:color w:val="0070C0"/>
                      <w:sz w:val="20"/>
                    </w:rPr>
                    <w:tab/>
                  </w:r>
                  <w:r w:rsidR="008042E6" w:rsidRPr="004F6FB0">
                    <w:rPr>
                      <w:rFonts w:ascii="Arial Narrow" w:hAnsi="Arial Narrow"/>
                      <w:i/>
                      <w:color w:val="0070C0"/>
                      <w:sz w:val="18"/>
                      <w:szCs w:val="18"/>
                    </w:rPr>
                    <w:t xml:space="preserve">             </w:t>
                  </w:r>
                </w:p>
                <w:p w14:paraId="4071E7BB" w14:textId="2A1931F1" w:rsidR="000F3750" w:rsidRDefault="00A040DC" w:rsidP="005A6AED">
                  <w:pPr>
                    <w:pStyle w:val="Heading1"/>
                    <w:framePr w:hSpace="180" w:wrap="around" w:vAnchor="text" w:hAnchor="text" w:xAlign="center" w:y="1"/>
                    <w:tabs>
                      <w:tab w:val="left" w:pos="720"/>
                      <w:tab w:val="left" w:pos="1440"/>
                      <w:tab w:val="center" w:pos="2025"/>
                      <w:tab w:val="left" w:pos="2160"/>
                      <w:tab w:val="left" w:pos="2880"/>
                      <w:tab w:val="right" w:pos="4051"/>
                    </w:tabs>
                    <w:ind w:left="288"/>
                    <w:suppressOverlap/>
                    <w:rPr>
                      <w:rFonts w:ascii="Arial Narrow" w:hAnsi="Arial Narrow"/>
                      <w:i/>
                      <w:color w:val="FF0000"/>
                      <w:sz w:val="20"/>
                    </w:rPr>
                  </w:pPr>
                  <w:r w:rsidRPr="004F6FB0">
                    <w:rPr>
                      <w:rFonts w:ascii="Arial Narrow" w:hAnsi="Arial Narrow"/>
                      <w:i/>
                      <w:color w:val="FF0000"/>
                      <w:sz w:val="18"/>
                      <w:szCs w:val="18"/>
                      <w:u w:val="single"/>
                    </w:rPr>
                    <w:t>Serenity Summer Adventures Camp</w:t>
                  </w:r>
                  <w:r w:rsidRPr="004F6FB0">
                    <w:rPr>
                      <w:rFonts w:ascii="Arial Narrow" w:hAnsi="Arial Narrow"/>
                      <w:i/>
                      <w:color w:val="FF0000"/>
                      <w:sz w:val="18"/>
                      <w:szCs w:val="18"/>
                    </w:rPr>
                    <w:t xml:space="preserve"> </w:t>
                  </w:r>
                  <w:r w:rsidR="000F3750" w:rsidRPr="004F6FB0">
                    <w:rPr>
                      <w:rFonts w:ascii="Arial Narrow" w:hAnsi="Arial Narrow"/>
                      <w:i/>
                      <w:color w:val="FF0000"/>
                      <w:sz w:val="18"/>
                      <w:szCs w:val="18"/>
                    </w:rPr>
                    <w:t xml:space="preserve">allows children </w:t>
                  </w:r>
                  <w:r w:rsidR="0037213E" w:rsidRPr="004F6FB0">
                    <w:rPr>
                      <w:rFonts w:ascii="Arial Narrow" w:hAnsi="Arial Narrow"/>
                      <w:i/>
                      <w:color w:val="FF0000"/>
                      <w:sz w:val="18"/>
                      <w:szCs w:val="18"/>
                    </w:rPr>
                    <w:t xml:space="preserve">from 2.3yrs.-6yrs.old </w:t>
                  </w:r>
                  <w:r w:rsidR="000F3750" w:rsidRPr="004F6FB0">
                    <w:rPr>
                      <w:rFonts w:ascii="Arial Narrow" w:hAnsi="Arial Narrow"/>
                      <w:i/>
                      <w:color w:val="FF0000"/>
                      <w:sz w:val="18"/>
                      <w:szCs w:val="18"/>
                    </w:rPr>
                    <w:t>to continue the process of learning using exploration and curiosity to develop higher levels of cognitive thinking. All children are actively involved in increasing their communication skills, sharing with ot</w:t>
                  </w:r>
                  <w:r w:rsidRPr="004F6FB0">
                    <w:rPr>
                      <w:rFonts w:ascii="Arial Narrow" w:hAnsi="Arial Narrow"/>
                      <w:i/>
                      <w:color w:val="FF0000"/>
                      <w:sz w:val="18"/>
                      <w:szCs w:val="18"/>
                    </w:rPr>
                    <w:t xml:space="preserve">hers and working with a variety </w:t>
                  </w:r>
                  <w:r w:rsidR="000F3750" w:rsidRPr="004F6FB0">
                    <w:rPr>
                      <w:rFonts w:ascii="Arial Narrow" w:hAnsi="Arial Narrow"/>
                      <w:i/>
                      <w:color w:val="FF0000"/>
                      <w:sz w:val="18"/>
                      <w:szCs w:val="18"/>
                    </w:rPr>
                    <w:t>of age groups in harmony. Outdoor play is incorporated into the daily acti</w:t>
                  </w:r>
                  <w:r w:rsidRPr="004F6FB0">
                    <w:rPr>
                      <w:rFonts w:ascii="Arial Narrow" w:hAnsi="Arial Narrow"/>
                      <w:i/>
                      <w:color w:val="FF0000"/>
                      <w:sz w:val="18"/>
                      <w:szCs w:val="18"/>
                    </w:rPr>
                    <w:t>vi</w:t>
                  </w:r>
                  <w:r w:rsidR="008042E6" w:rsidRPr="004F6FB0">
                    <w:rPr>
                      <w:rFonts w:ascii="Arial Narrow" w:hAnsi="Arial Narrow"/>
                      <w:i/>
                      <w:color w:val="FF0000"/>
                      <w:sz w:val="18"/>
                      <w:szCs w:val="18"/>
                    </w:rPr>
                    <w:t>ties</w:t>
                  </w:r>
                  <w:r w:rsidR="008042E6" w:rsidRPr="00617DBB">
                    <w:rPr>
                      <w:rFonts w:ascii="Arial Narrow" w:hAnsi="Arial Narrow"/>
                      <w:i/>
                      <w:color w:val="FF0000"/>
                      <w:sz w:val="20"/>
                    </w:rPr>
                    <w:t xml:space="preserve"> and diversified within the </w:t>
                  </w:r>
                  <w:r w:rsidR="000F3750" w:rsidRPr="00617DBB">
                    <w:rPr>
                      <w:rFonts w:ascii="Arial Narrow" w:hAnsi="Arial Narrow"/>
                      <w:i/>
                      <w:color w:val="FF0000"/>
                      <w:sz w:val="20"/>
                    </w:rPr>
                    <w:t>weekly themes.</w:t>
                  </w:r>
                  <w:r w:rsidR="00617DBB">
                    <w:rPr>
                      <w:rFonts w:ascii="Arial Narrow" w:hAnsi="Arial Narrow"/>
                      <w:i/>
                      <w:color w:val="FF0000"/>
                      <w:sz w:val="20"/>
                    </w:rPr>
                    <w:t xml:space="preserve"> </w:t>
                  </w:r>
                  <w:r w:rsidR="000F3750" w:rsidRPr="00617DBB">
                    <w:rPr>
                      <w:rFonts w:ascii="Arial Narrow" w:hAnsi="Arial Narrow"/>
                      <w:i/>
                      <w:color w:val="FF0000"/>
                      <w:sz w:val="20"/>
                    </w:rPr>
                    <w:t>Camp activities include:</w:t>
                  </w:r>
                </w:p>
                <w:p w14:paraId="731588A6"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Crafts/recyclable art</w:t>
                  </w:r>
                </w:p>
                <w:p w14:paraId="1C2830AF"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Painting/face painting</w:t>
                  </w:r>
                </w:p>
                <w:p w14:paraId="4CE05E19"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Cooking skills</w:t>
                  </w:r>
                </w:p>
                <w:p w14:paraId="5686CB95"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Sand/water play</w:t>
                  </w:r>
                </w:p>
                <w:p w14:paraId="0C3CFF8E"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Drama/dress up</w:t>
                  </w:r>
                </w:p>
                <w:p w14:paraId="1B2497B2" w14:textId="11AC044F"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Group games</w:t>
                  </w:r>
                  <w:r w:rsidR="004F6FB0">
                    <w:rPr>
                      <w:rFonts w:ascii="Arial Narrow" w:hAnsi="Arial Narrow"/>
                      <w:b/>
                      <w:i/>
                      <w:color w:val="FF0000"/>
                      <w:sz w:val="28"/>
                      <w:szCs w:val="28"/>
                      <w:vertAlign w:val="subscript"/>
                    </w:rPr>
                    <w:t>/ music and movement</w:t>
                  </w:r>
                </w:p>
                <w:p w14:paraId="65DC487A" w14:textId="59F20146"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Wading pools/sprinklers</w:t>
                  </w:r>
                </w:p>
                <w:p w14:paraId="4ED54EBB" w14:textId="2FF57DD5"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Dramatic play areas</w:t>
                  </w:r>
                </w:p>
                <w:p w14:paraId="683A30AD"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Special Event’s Fridays</w:t>
                  </w:r>
                </w:p>
                <w:p w14:paraId="1B6A4766"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Nature adventures</w:t>
                  </w:r>
                </w:p>
                <w:p w14:paraId="5741D2C5" w14:textId="77777777" w:rsidR="000F375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Bounce House Event</w:t>
                  </w:r>
                </w:p>
                <w:p w14:paraId="5F2BF1B7" w14:textId="2E00AF7F" w:rsidR="004F6FB0" w:rsidRDefault="004F6FB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Pr>
                      <w:rFonts w:ascii="Arial Narrow" w:hAnsi="Arial Narrow"/>
                      <w:b/>
                      <w:i/>
                      <w:color w:val="FF0000"/>
                      <w:sz w:val="28"/>
                      <w:szCs w:val="28"/>
                      <w:vertAlign w:val="subscript"/>
                    </w:rPr>
                    <w:t>Special Community Visitors</w:t>
                  </w:r>
                </w:p>
                <w:p w14:paraId="21AF152F" w14:textId="77777777" w:rsidR="004F6FB0" w:rsidRDefault="004F6FB0" w:rsidP="004F6FB0">
                  <w:pPr>
                    <w:framePr w:hSpace="180" w:wrap="around" w:vAnchor="text" w:hAnchor="text" w:xAlign="center" w:y="1"/>
                    <w:suppressOverlap/>
                    <w:rPr>
                      <w:rFonts w:ascii="Arial Narrow" w:hAnsi="Arial Narrow"/>
                      <w:b/>
                      <w:i/>
                      <w:color w:val="FF0000"/>
                      <w:sz w:val="28"/>
                      <w:szCs w:val="28"/>
                      <w:vertAlign w:val="subscript"/>
                    </w:rPr>
                  </w:pPr>
                </w:p>
                <w:p w14:paraId="1C7E97F0" w14:textId="77777777" w:rsidR="004F6FB0" w:rsidRDefault="004F6FB0" w:rsidP="004F6FB0">
                  <w:pPr>
                    <w:framePr w:hSpace="180" w:wrap="around" w:vAnchor="text" w:hAnchor="text" w:xAlign="center" w:y="1"/>
                    <w:suppressOverlap/>
                    <w:rPr>
                      <w:rFonts w:ascii="Arial Narrow" w:hAnsi="Arial Narrow"/>
                      <w:b/>
                      <w:i/>
                      <w:color w:val="FF0000"/>
                      <w:sz w:val="28"/>
                      <w:szCs w:val="28"/>
                      <w:vertAlign w:val="subscript"/>
                    </w:rPr>
                  </w:pPr>
                </w:p>
                <w:p w14:paraId="3F97A0CA" w14:textId="77777777" w:rsidR="004F6FB0" w:rsidRPr="004F6FB0" w:rsidRDefault="004F6FB0" w:rsidP="004F6FB0">
                  <w:pPr>
                    <w:framePr w:hSpace="180" w:wrap="around" w:vAnchor="text" w:hAnchor="text" w:xAlign="center" w:y="1"/>
                    <w:suppressOverlap/>
                    <w:rPr>
                      <w:rFonts w:ascii="Arial Narrow" w:hAnsi="Arial Narrow"/>
                      <w:b/>
                      <w:i/>
                      <w:color w:val="FF0000"/>
                      <w:sz w:val="28"/>
                      <w:szCs w:val="28"/>
                      <w:vertAlign w:val="subscript"/>
                    </w:rPr>
                  </w:pPr>
                </w:p>
                <w:p w14:paraId="121AECF2" w14:textId="77777777" w:rsidR="004F6FB0" w:rsidRPr="004F6FB0" w:rsidRDefault="004F6FB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p>
                <w:p w14:paraId="133FAAAF" w14:textId="77777777"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Kona Ice Day</w:t>
                  </w:r>
                </w:p>
                <w:p w14:paraId="0C83AA42" w14:textId="61AEF5E6"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Summer Camp Special Visitors</w:t>
                  </w:r>
                </w:p>
                <w:p w14:paraId="32275FAC" w14:textId="4BF538AD" w:rsidR="000F3750" w:rsidRPr="004F6FB0" w:rsidRDefault="000F3750" w:rsidP="00A77104">
                  <w:pPr>
                    <w:pStyle w:val="ListParagraph"/>
                    <w:framePr w:hSpace="180" w:wrap="around" w:vAnchor="text" w:hAnchor="text" w:xAlign="center" w:y="1"/>
                    <w:numPr>
                      <w:ilvl w:val="0"/>
                      <w:numId w:val="7"/>
                    </w:numPr>
                    <w:suppressOverlap/>
                    <w:rPr>
                      <w:rFonts w:ascii="Arial Narrow" w:hAnsi="Arial Narrow"/>
                      <w:b/>
                      <w:i/>
                      <w:color w:val="FF0000"/>
                      <w:sz w:val="28"/>
                      <w:szCs w:val="28"/>
                      <w:vertAlign w:val="subscript"/>
                    </w:rPr>
                  </w:pPr>
                  <w:r w:rsidRPr="004F6FB0">
                    <w:rPr>
                      <w:rFonts w:ascii="Arial Narrow" w:hAnsi="Arial Narrow"/>
                      <w:b/>
                      <w:i/>
                      <w:color w:val="FF0000"/>
                      <w:sz w:val="28"/>
                      <w:szCs w:val="28"/>
                      <w:vertAlign w:val="subscript"/>
                    </w:rPr>
                    <w:t>Music and Movement</w:t>
                  </w:r>
                </w:p>
                <w:p w14:paraId="43EC60ED" w14:textId="77777777" w:rsidR="005A6AED" w:rsidRPr="00617DBB" w:rsidRDefault="005A6AED" w:rsidP="005A6AED">
                  <w:pPr>
                    <w:pStyle w:val="ListParagraph"/>
                    <w:framePr w:hSpace="180" w:wrap="around" w:vAnchor="text" w:hAnchor="text" w:xAlign="center" w:y="1"/>
                    <w:suppressOverlap/>
                    <w:rPr>
                      <w:rFonts w:ascii="Arial Narrow" w:hAnsi="Arial Narrow"/>
                      <w:b/>
                      <w:i/>
                      <w:color w:val="FF0000"/>
                      <w:sz w:val="22"/>
                      <w:szCs w:val="22"/>
                      <w:vertAlign w:val="subscript"/>
                    </w:rPr>
                  </w:pPr>
                </w:p>
                <w:p w14:paraId="53B72764" w14:textId="09A617D1" w:rsidR="0037213E" w:rsidRPr="00617DBB" w:rsidRDefault="0037213E" w:rsidP="005A6AED">
                  <w:pPr>
                    <w:pStyle w:val="ListParagraph"/>
                    <w:framePr w:hSpace="180" w:wrap="around" w:vAnchor="text" w:hAnchor="text" w:xAlign="center" w:y="1"/>
                    <w:suppressOverlap/>
                    <w:rPr>
                      <w:rFonts w:ascii="Arial Narrow" w:hAnsi="Arial Narrow"/>
                      <w:b/>
                      <w:i/>
                      <w:color w:val="FF0000"/>
                      <w:sz w:val="22"/>
                      <w:szCs w:val="22"/>
                      <w:vertAlign w:val="subscript"/>
                    </w:rPr>
                  </w:pPr>
                </w:p>
                <w:p w14:paraId="2B8E1E14" w14:textId="77777777" w:rsidR="000F3750" w:rsidRPr="00617DBB" w:rsidRDefault="000F3750" w:rsidP="00A77104">
                  <w:pPr>
                    <w:framePr w:hSpace="180" w:wrap="around" w:vAnchor="text" w:hAnchor="text" w:xAlign="center" w:y="1"/>
                    <w:ind w:left="360"/>
                    <w:suppressOverlap/>
                    <w:rPr>
                      <w:rFonts w:ascii="Arial Narrow" w:hAnsi="Arial Narrow"/>
                      <w:b/>
                      <w:i/>
                      <w:sz w:val="22"/>
                      <w:szCs w:val="22"/>
                    </w:rPr>
                  </w:pPr>
                </w:p>
                <w:p w14:paraId="0624C1E1" w14:textId="77777777" w:rsidR="000F3750" w:rsidRPr="00617DBB" w:rsidRDefault="000F3750" w:rsidP="00A77104">
                  <w:pPr>
                    <w:pStyle w:val="ListParagraph"/>
                    <w:framePr w:hSpace="180" w:wrap="around" w:vAnchor="text" w:hAnchor="text" w:xAlign="center" w:y="1"/>
                    <w:numPr>
                      <w:ilvl w:val="0"/>
                      <w:numId w:val="7"/>
                    </w:numPr>
                    <w:suppressOverlap/>
                    <w:rPr>
                      <w:rFonts w:ascii="Arial Narrow" w:hAnsi="Arial Narrow"/>
                      <w:b/>
                      <w:i/>
                    </w:rPr>
                  </w:pPr>
                </w:p>
                <w:p w14:paraId="4B2E9BB2" w14:textId="77777777" w:rsidR="000F3750" w:rsidRPr="00617DBB" w:rsidRDefault="000F3750" w:rsidP="00A77104">
                  <w:pPr>
                    <w:framePr w:hSpace="180" w:wrap="around" w:vAnchor="text" w:hAnchor="text" w:xAlign="center" w:y="1"/>
                    <w:suppressOverlap/>
                    <w:rPr>
                      <w:rFonts w:ascii="Arial Narrow" w:hAnsi="Arial Narrow"/>
                      <w:b/>
                      <w:i/>
                    </w:rPr>
                  </w:pPr>
                  <w:r w:rsidRPr="00617DBB">
                    <w:rPr>
                      <w:rFonts w:ascii="Arial Narrow" w:hAnsi="Arial Narrow"/>
                      <w:b/>
                      <w:i/>
                    </w:rPr>
                    <w:t xml:space="preserve">Phone: </w:t>
                  </w:r>
                  <w:sdt>
                    <w:sdtPr>
                      <w:rPr>
                        <w:rFonts w:ascii="Arial Narrow" w:hAnsi="Arial Narrow"/>
                        <w:b/>
                        <w:i/>
                      </w:rPr>
                      <w:id w:val="-1125693037"/>
                      <w:placeholder>
                        <w:docPart w:val="AB1C495A1E2A4BF9A3EFDC547E89D703"/>
                      </w:placeholder>
                      <w:temporary/>
                      <w:showingPlcHdr/>
                      <w15:appearance w15:val="hidden"/>
                    </w:sdtPr>
                    <w:sdtEndPr/>
                    <w:sdtContent>
                      <w:r w:rsidRPr="00617DBB">
                        <w:rPr>
                          <w:rFonts w:ascii="Arial Narrow" w:hAnsi="Arial Narrow"/>
                          <w:b/>
                          <w:i/>
                        </w:rPr>
                        <w:t>[Telephone]</w:t>
                      </w:r>
                    </w:sdtContent>
                  </w:sdt>
                  <w:r w:rsidRPr="00617DBB">
                    <w:rPr>
                      <w:rFonts w:ascii="Arial Narrow" w:hAnsi="Arial Narrow"/>
                      <w:b/>
                      <w:i/>
                    </w:rPr>
                    <w:br/>
                    <w:t xml:space="preserve">Email: </w:t>
                  </w:r>
                  <w:sdt>
                    <w:sdtPr>
                      <w:rPr>
                        <w:rFonts w:ascii="Arial Narrow" w:hAnsi="Arial Narrow"/>
                        <w:b/>
                        <w:i/>
                      </w:rPr>
                      <w:id w:val="-740404261"/>
                      <w:placeholder>
                        <w:docPart w:val="1E3A1B91D6614CE9B54D8749F7EED478"/>
                      </w:placeholder>
                      <w:temporary/>
                      <w:showingPlcHdr/>
                      <w15:appearance w15:val="hidden"/>
                    </w:sdtPr>
                    <w:sdtEndPr/>
                    <w:sdtContent>
                      <w:r w:rsidRPr="00617DBB">
                        <w:rPr>
                          <w:rFonts w:ascii="Arial Narrow" w:hAnsi="Arial Narrow"/>
                          <w:b/>
                          <w:i/>
                        </w:rPr>
                        <w:t>[Email address]</w:t>
                      </w:r>
                    </w:sdtContent>
                  </w:sdt>
                  <w:r w:rsidRPr="00617DBB">
                    <w:rPr>
                      <w:rFonts w:ascii="Arial Narrow" w:hAnsi="Arial Narrow"/>
                      <w:b/>
                      <w:i/>
                    </w:rPr>
                    <w:br/>
                    <w:t xml:space="preserve">Web: </w:t>
                  </w:r>
                  <w:sdt>
                    <w:sdtPr>
                      <w:rPr>
                        <w:rFonts w:ascii="Arial Narrow" w:hAnsi="Arial Narrow"/>
                        <w:b/>
                        <w:i/>
                      </w:rPr>
                      <w:id w:val="1537232145"/>
                      <w:placeholder>
                        <w:docPart w:val="DDFE0813B33E4CC1B47A0DB5351D1D51"/>
                      </w:placeholder>
                      <w:temporary/>
                      <w:showingPlcHdr/>
                      <w15:appearance w15:val="hidden"/>
                    </w:sdtPr>
                    <w:sdtEndPr/>
                    <w:sdtContent>
                      <w:r w:rsidRPr="00617DBB">
                        <w:rPr>
                          <w:rFonts w:ascii="Arial Narrow" w:hAnsi="Arial Narrow"/>
                          <w:b/>
                          <w:i/>
                        </w:rPr>
                        <w:t>[Web address]</w:t>
                      </w:r>
                    </w:sdtContent>
                  </w:sdt>
                </w:p>
              </w:tc>
              <w:tc>
                <w:tcPr>
                  <w:tcW w:w="120" w:type="pct"/>
                </w:tcPr>
                <w:p w14:paraId="43AE425A" w14:textId="7EEF73AB" w:rsidR="00A77104" w:rsidRDefault="00A77104" w:rsidP="00A77104">
                  <w:pPr>
                    <w:pStyle w:val="Heading1"/>
                    <w:framePr w:hSpace="180" w:wrap="around" w:vAnchor="text" w:hAnchor="text" w:xAlign="center" w:y="1"/>
                    <w:suppressOverlap/>
                    <w:rPr>
                      <w:color w:val="0070C0"/>
                      <w:sz w:val="20"/>
                    </w:rPr>
                  </w:pPr>
                </w:p>
                <w:p w14:paraId="607F3DFF" w14:textId="77777777" w:rsidR="00A77104" w:rsidRPr="00A77104" w:rsidRDefault="00A77104" w:rsidP="00A77104"/>
                <w:p w14:paraId="49AAFB98" w14:textId="77777777" w:rsidR="00A77104" w:rsidRPr="00A77104" w:rsidRDefault="00A77104" w:rsidP="00A77104"/>
                <w:p w14:paraId="17BCA967" w14:textId="77777777" w:rsidR="00A77104" w:rsidRPr="00A77104" w:rsidRDefault="00A77104" w:rsidP="00A77104"/>
                <w:p w14:paraId="238FF6EB" w14:textId="77777777" w:rsidR="00A77104" w:rsidRPr="00A77104" w:rsidRDefault="00A77104" w:rsidP="00A77104"/>
                <w:p w14:paraId="59E2DCE1" w14:textId="77777777" w:rsidR="00A77104" w:rsidRPr="00A77104" w:rsidRDefault="00A77104" w:rsidP="00A77104"/>
                <w:p w14:paraId="1874A48F" w14:textId="77777777" w:rsidR="00A77104" w:rsidRPr="00A77104" w:rsidRDefault="00A77104" w:rsidP="00A77104"/>
                <w:p w14:paraId="43356A3F" w14:textId="6F407FD3" w:rsidR="000F3750" w:rsidRPr="00A77104" w:rsidRDefault="000F3750" w:rsidP="00A77104"/>
              </w:tc>
              <w:tc>
                <w:tcPr>
                  <w:tcW w:w="1250" w:type="pct"/>
                  <w:gridSpan w:val="2"/>
                </w:tcPr>
                <w:p w14:paraId="4651D106" w14:textId="4FD1EE42" w:rsidR="000F3750" w:rsidRPr="00C65FBC" w:rsidRDefault="000F3750" w:rsidP="00A77104">
                  <w:pPr>
                    <w:pStyle w:val="Heading1"/>
                    <w:framePr w:hSpace="180" w:wrap="around" w:vAnchor="text" w:hAnchor="text" w:xAlign="center" w:y="1"/>
                    <w:suppressOverlap/>
                    <w:rPr>
                      <w:color w:val="0070C0"/>
                      <w:sz w:val="20"/>
                    </w:rPr>
                  </w:pPr>
                </w:p>
              </w:tc>
              <w:tc>
                <w:tcPr>
                  <w:tcW w:w="1250" w:type="pct"/>
                  <w:gridSpan w:val="2"/>
                </w:tcPr>
                <w:p w14:paraId="7A56A744" w14:textId="0A464F03" w:rsidR="000F3750" w:rsidRPr="00C65FBC" w:rsidRDefault="000F3750" w:rsidP="00A77104">
                  <w:pPr>
                    <w:pStyle w:val="Heading1"/>
                    <w:framePr w:hSpace="180" w:wrap="around" w:vAnchor="text" w:hAnchor="text" w:xAlign="center" w:y="1"/>
                    <w:suppressOverlap/>
                    <w:rPr>
                      <w:color w:val="0070C0"/>
                      <w:sz w:val="20"/>
                    </w:rPr>
                  </w:pPr>
                </w:p>
              </w:tc>
            </w:tr>
            <w:tr w:rsidR="000F3750" w:rsidRPr="00C65FBC" w14:paraId="5A12BECA" w14:textId="5EF1F921" w:rsidTr="000F3750">
              <w:trPr>
                <w:trHeight w:hRule="exact" w:val="2880"/>
              </w:trPr>
              <w:tc>
                <w:tcPr>
                  <w:tcW w:w="1350" w:type="pct"/>
                  <w:vAlign w:val="bottom"/>
                </w:tcPr>
                <w:p w14:paraId="5FD3C3FE" w14:textId="473A7B49" w:rsidR="000F3750" w:rsidRPr="00617DBB" w:rsidRDefault="00624FA2" w:rsidP="00A77104">
                  <w:pPr>
                    <w:framePr w:hSpace="180" w:wrap="around" w:vAnchor="text" w:hAnchor="text" w:xAlign="center" w:y="1"/>
                    <w:suppressOverlap/>
                    <w:rPr>
                      <w:rFonts w:ascii="Arial Narrow" w:hAnsi="Arial Narrow"/>
                      <w:b/>
                      <w:i/>
                    </w:rPr>
                  </w:pPr>
                  <w:r>
                    <w:rPr>
                      <w:rFonts w:ascii="Arial Narrow" w:hAnsi="Arial Narrow"/>
                      <w:b/>
                      <w:i/>
                      <w:noProof/>
                      <w:lang w:eastAsia="en-US"/>
                    </w:rPr>
                    <w:drawing>
                      <wp:inline distT="0" distB="0" distL="0" distR="0" wp14:anchorId="299877F0" wp14:editId="4EE43B23">
                        <wp:extent cx="1653725" cy="1535373"/>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3px-Our_Community_Place_Sandbox[1].jpg"/>
                                <pic:cNvPicPr/>
                              </pic:nvPicPr>
                              <pic:blipFill>
                                <a:blip r:embed="rId12">
                                  <a:extLst>
                                    <a:ext uri="{28A0092B-C50C-407E-A947-70E740481C1C}">
                                      <a14:useLocalDpi xmlns:a14="http://schemas.microsoft.com/office/drawing/2010/main" val="0"/>
                                    </a:ext>
                                  </a:extLst>
                                </a:blip>
                                <a:stretch>
                                  <a:fillRect/>
                                </a:stretch>
                              </pic:blipFill>
                              <pic:spPr>
                                <a:xfrm>
                                  <a:off x="0" y="0"/>
                                  <a:ext cx="1674884" cy="1555017"/>
                                </a:xfrm>
                                <a:prstGeom prst="rect">
                                  <a:avLst/>
                                </a:prstGeom>
                              </pic:spPr>
                            </pic:pic>
                          </a:graphicData>
                        </a:graphic>
                      </wp:inline>
                    </w:drawing>
                  </w:r>
                </w:p>
              </w:tc>
              <w:tc>
                <w:tcPr>
                  <w:tcW w:w="1150" w:type="pct"/>
                  <w:gridSpan w:val="2"/>
                </w:tcPr>
                <w:p w14:paraId="78E8E8E9" w14:textId="77777777" w:rsidR="000F3750" w:rsidRPr="00C65FBC" w:rsidRDefault="000F3750" w:rsidP="00A77104">
                  <w:pPr>
                    <w:pStyle w:val="NoSpacing"/>
                    <w:framePr w:hSpace="180" w:wrap="around" w:vAnchor="text" w:hAnchor="text" w:xAlign="center" w:y="1"/>
                    <w:suppressOverlap/>
                  </w:pPr>
                </w:p>
              </w:tc>
              <w:tc>
                <w:tcPr>
                  <w:tcW w:w="1250" w:type="pct"/>
                  <w:gridSpan w:val="2"/>
                </w:tcPr>
                <w:p w14:paraId="16B05D04" w14:textId="42274E05" w:rsidR="000F3750" w:rsidRPr="00C65FBC" w:rsidRDefault="000F3750" w:rsidP="00A77104">
                  <w:pPr>
                    <w:pStyle w:val="NoSpacing"/>
                    <w:framePr w:hSpace="180" w:wrap="around" w:vAnchor="text" w:hAnchor="text" w:xAlign="center" w:y="1"/>
                    <w:suppressOverlap/>
                  </w:pPr>
                </w:p>
              </w:tc>
              <w:tc>
                <w:tcPr>
                  <w:tcW w:w="1250" w:type="pct"/>
                  <w:gridSpan w:val="2"/>
                </w:tcPr>
                <w:p w14:paraId="03EF40FB" w14:textId="4E470C51" w:rsidR="000F3750" w:rsidRPr="00C65FBC" w:rsidRDefault="000F3750" w:rsidP="00A77104">
                  <w:pPr>
                    <w:pStyle w:val="NoSpacing"/>
                    <w:framePr w:hSpace="180" w:wrap="around" w:vAnchor="text" w:hAnchor="text" w:xAlign="center" w:y="1"/>
                    <w:suppressOverlap/>
                  </w:pPr>
                </w:p>
              </w:tc>
            </w:tr>
          </w:tbl>
          <w:p w14:paraId="5AF56333" w14:textId="77777777" w:rsidR="000F3750" w:rsidRPr="00C65FBC" w:rsidRDefault="000F3750" w:rsidP="00A77104"/>
        </w:tc>
        <w:tc>
          <w:tcPr>
            <w:tcW w:w="20" w:type="dxa"/>
          </w:tcPr>
          <w:p w14:paraId="12EB81E2" w14:textId="77777777" w:rsidR="000F3750" w:rsidRDefault="000F3750" w:rsidP="00FA6CD4"/>
        </w:tc>
        <w:tc>
          <w:tcPr>
            <w:tcW w:w="310" w:type="dxa"/>
            <w:gridSpan w:val="2"/>
          </w:tcPr>
          <w:p w14:paraId="711F52FF" w14:textId="77777777" w:rsidR="000F3750" w:rsidRDefault="000F3750" w:rsidP="005A6AED">
            <w:pPr>
              <w:ind w:left="432"/>
            </w:pPr>
          </w:p>
        </w:tc>
        <w:tc>
          <w:tcPr>
            <w:tcW w:w="360" w:type="dxa"/>
            <w:gridSpan w:val="2"/>
          </w:tcPr>
          <w:p w14:paraId="6FE27338" w14:textId="6C97B53F" w:rsidR="00744353" w:rsidRDefault="00744353" w:rsidP="005A6AED">
            <w:pPr>
              <w:ind w:left="432"/>
            </w:pPr>
          </w:p>
          <w:p w14:paraId="17C31E3D" w14:textId="77777777" w:rsidR="00744353" w:rsidRPr="00744353" w:rsidRDefault="00744353" w:rsidP="005A6AED">
            <w:pPr>
              <w:ind w:left="432"/>
            </w:pPr>
          </w:p>
          <w:p w14:paraId="4B6D38D0" w14:textId="77777777" w:rsidR="00744353" w:rsidRPr="00744353" w:rsidRDefault="00744353" w:rsidP="005A6AED">
            <w:pPr>
              <w:ind w:left="432"/>
            </w:pPr>
          </w:p>
          <w:p w14:paraId="254A5198" w14:textId="77777777" w:rsidR="00744353" w:rsidRPr="00744353" w:rsidRDefault="00744353" w:rsidP="005A6AED">
            <w:pPr>
              <w:ind w:left="432"/>
            </w:pPr>
          </w:p>
          <w:p w14:paraId="508F5ADA" w14:textId="77777777" w:rsidR="00744353" w:rsidRPr="00744353" w:rsidRDefault="00744353" w:rsidP="005A6AED">
            <w:pPr>
              <w:ind w:left="432"/>
            </w:pPr>
          </w:p>
          <w:p w14:paraId="131120C9" w14:textId="269D3563" w:rsidR="00744353" w:rsidRDefault="00744353" w:rsidP="005A6AED">
            <w:pPr>
              <w:ind w:left="432"/>
            </w:pPr>
          </w:p>
          <w:p w14:paraId="7815E8C9" w14:textId="396249E3" w:rsidR="000F3750" w:rsidRPr="00744353" w:rsidRDefault="00744353" w:rsidP="005A6AED">
            <w:pPr>
              <w:ind w:left="432"/>
            </w:pPr>
            <w:r>
              <w:t xml:space="preserve">   </w:t>
            </w:r>
          </w:p>
        </w:tc>
        <w:tc>
          <w:tcPr>
            <w:tcW w:w="4100" w:type="dxa"/>
            <w:gridSpan w:val="4"/>
          </w:tcPr>
          <w:sdt>
            <w:sdtPr>
              <w:alias w:val="Click icon at right to replace picture"/>
              <w:tag w:val="Click icon at right to replace picture"/>
              <w:id w:val="-706100359"/>
              <w:picture/>
            </w:sdtPr>
            <w:sdtEndPr/>
            <w:sdtContent>
              <w:p w14:paraId="336934AA" w14:textId="77777777" w:rsidR="000F3750" w:rsidRDefault="000F3750" w:rsidP="005A6AED">
                <w:pPr>
                  <w:ind w:left="432"/>
                </w:pPr>
                <w:r>
                  <w:rPr>
                    <w:noProof/>
                    <w:lang w:eastAsia="en-US"/>
                  </w:rPr>
                  <w:drawing>
                    <wp:inline distT="0" distB="0" distL="0" distR="0" wp14:anchorId="7A416C15" wp14:editId="5111DF14">
                      <wp:extent cx="2615819" cy="162750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30551" cy="1636671"/>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66162E61" w14:textId="6699C0F1" w:rsidR="000F3750" w:rsidRPr="00D47303" w:rsidRDefault="000F3750" w:rsidP="005A6AED">
            <w:pPr>
              <w:pStyle w:val="Caption"/>
              <w:ind w:left="432"/>
              <w:rPr>
                <w:color w:val="002060"/>
                <w:sz w:val="20"/>
              </w:rPr>
            </w:pPr>
            <w:r>
              <w:t>*</w:t>
            </w:r>
            <w:r w:rsidRPr="00D47303">
              <w:rPr>
                <w:color w:val="002060"/>
                <w:sz w:val="20"/>
              </w:rPr>
              <w:t xml:space="preserve">We enroll children from the </w:t>
            </w:r>
            <w:r w:rsidR="00D47303">
              <w:rPr>
                <w:color w:val="002060"/>
                <w:sz w:val="20"/>
              </w:rPr>
              <w:t xml:space="preserve">entire </w:t>
            </w:r>
            <w:r w:rsidR="00D47303" w:rsidRPr="00D47303">
              <w:rPr>
                <w:color w:val="002060"/>
                <w:sz w:val="20"/>
              </w:rPr>
              <w:t xml:space="preserve">community. </w:t>
            </w:r>
            <w:r w:rsidRPr="00D47303">
              <w:rPr>
                <w:color w:val="002060"/>
                <w:sz w:val="20"/>
              </w:rPr>
              <w:t>Bring a new</w:t>
            </w:r>
            <w:r w:rsidR="00D47303" w:rsidRPr="00D47303">
              <w:rPr>
                <w:color w:val="002060"/>
                <w:sz w:val="20"/>
              </w:rPr>
              <w:t xml:space="preserve"> friend and </w:t>
            </w:r>
            <w:r w:rsidRPr="00D47303">
              <w:rPr>
                <w:color w:val="002060"/>
                <w:sz w:val="20"/>
              </w:rPr>
              <w:t>hav</w:t>
            </w:r>
            <w:r w:rsidR="00D47303" w:rsidRPr="00D47303">
              <w:rPr>
                <w:color w:val="002060"/>
                <w:sz w:val="20"/>
              </w:rPr>
              <w:t xml:space="preserve">e a spectacular experience this </w:t>
            </w:r>
            <w:r w:rsidRPr="00D47303">
              <w:rPr>
                <w:color w:val="002060"/>
                <w:sz w:val="20"/>
              </w:rPr>
              <w:t>summer!</w:t>
            </w:r>
            <w:r w:rsidR="00D47303" w:rsidRPr="00D47303">
              <w:rPr>
                <w:color w:val="002060"/>
                <w:sz w:val="20"/>
              </w:rPr>
              <w:t xml:space="preserve">  Graduating children welcome!</w:t>
            </w:r>
          </w:p>
          <w:p w14:paraId="7BFE2A28" w14:textId="3A7A788F" w:rsidR="000F3750" w:rsidRPr="00744353" w:rsidRDefault="00744353" w:rsidP="005A6AED">
            <w:pPr>
              <w:pStyle w:val="Heading2"/>
              <w:ind w:left="432"/>
              <w:rPr>
                <w:color w:val="0070C0"/>
                <w:sz w:val="32"/>
                <w:szCs w:val="32"/>
                <w:u w:val="single"/>
              </w:rPr>
            </w:pPr>
            <w:r w:rsidRPr="00744353">
              <w:rPr>
                <w:color w:val="0070C0"/>
                <w:sz w:val="32"/>
                <w:szCs w:val="32"/>
              </w:rPr>
              <w:t xml:space="preserve">           </w:t>
            </w:r>
            <w:r w:rsidR="000F3750" w:rsidRPr="00744353">
              <w:rPr>
                <w:color w:val="0070C0"/>
                <w:sz w:val="32"/>
                <w:szCs w:val="32"/>
                <w:u w:val="single"/>
              </w:rPr>
              <w:t>CAMP THEMES</w:t>
            </w:r>
          </w:p>
          <w:p w14:paraId="60A44873" w14:textId="07DDD16D" w:rsidR="000F3750" w:rsidRPr="00744353" w:rsidRDefault="00744353" w:rsidP="005A6AED">
            <w:pPr>
              <w:pStyle w:val="Heading2"/>
              <w:ind w:left="432"/>
              <w:rPr>
                <w:color w:val="0070C0"/>
                <w:sz w:val="32"/>
                <w:szCs w:val="32"/>
                <w:u w:val="single"/>
              </w:rPr>
            </w:pPr>
            <w:r w:rsidRPr="00744353">
              <w:rPr>
                <w:color w:val="0070C0"/>
                <w:sz w:val="32"/>
                <w:szCs w:val="32"/>
              </w:rPr>
              <w:t xml:space="preserve">      </w:t>
            </w:r>
            <w:r>
              <w:rPr>
                <w:color w:val="0070C0"/>
                <w:sz w:val="32"/>
                <w:szCs w:val="32"/>
              </w:rPr>
              <w:t xml:space="preserve">    </w:t>
            </w:r>
            <w:r w:rsidRPr="00744353">
              <w:rPr>
                <w:color w:val="0070C0"/>
                <w:sz w:val="32"/>
                <w:szCs w:val="32"/>
              </w:rPr>
              <w:t xml:space="preserve"> </w:t>
            </w:r>
            <w:r w:rsidR="00EC4CAC">
              <w:rPr>
                <w:color w:val="0070C0"/>
                <w:sz w:val="32"/>
                <w:szCs w:val="32"/>
                <w:u w:val="single"/>
              </w:rPr>
              <w:t>June 25</w:t>
            </w:r>
            <w:r w:rsidR="00D47303" w:rsidRPr="00744353">
              <w:rPr>
                <w:color w:val="0070C0"/>
                <w:sz w:val="32"/>
                <w:szCs w:val="32"/>
                <w:u w:val="single"/>
              </w:rPr>
              <w:t>-</w:t>
            </w:r>
            <w:r w:rsidR="00EC4CAC">
              <w:rPr>
                <w:color w:val="0070C0"/>
                <w:sz w:val="32"/>
                <w:szCs w:val="32"/>
                <w:u w:val="single"/>
              </w:rPr>
              <w:t>Aug. 17</w:t>
            </w:r>
          </w:p>
          <w:p w14:paraId="729B4D26" w14:textId="5379CD60" w:rsidR="00744353" w:rsidRPr="00744353" w:rsidRDefault="000F3750" w:rsidP="005A6AED">
            <w:pPr>
              <w:ind w:left="432"/>
              <w:rPr>
                <w:i/>
                <w:color w:val="FF0000"/>
                <w:sz w:val="22"/>
                <w:szCs w:val="22"/>
              </w:rPr>
            </w:pPr>
            <w:r w:rsidRPr="00744353">
              <w:rPr>
                <w:i/>
                <w:color w:val="FF0000"/>
                <w:sz w:val="22"/>
                <w:szCs w:val="22"/>
              </w:rPr>
              <w:t xml:space="preserve">Wk. 1   </w:t>
            </w:r>
            <w:r w:rsidR="00CA1C27" w:rsidRPr="00744353">
              <w:rPr>
                <w:i/>
                <w:color w:val="FF0000"/>
                <w:sz w:val="22"/>
                <w:szCs w:val="22"/>
              </w:rPr>
              <w:t>June</w:t>
            </w:r>
            <w:r w:rsidR="00642EA6">
              <w:rPr>
                <w:i/>
                <w:color w:val="FF0000"/>
                <w:sz w:val="22"/>
                <w:szCs w:val="22"/>
              </w:rPr>
              <w:t xml:space="preserve"> 25</w:t>
            </w:r>
            <w:r w:rsidR="00D94A2B">
              <w:rPr>
                <w:i/>
                <w:color w:val="FF0000"/>
                <w:sz w:val="22"/>
                <w:szCs w:val="22"/>
              </w:rPr>
              <w:t>-</w:t>
            </w:r>
            <w:r w:rsidR="00642EA6">
              <w:rPr>
                <w:i/>
                <w:color w:val="FF0000"/>
                <w:sz w:val="22"/>
                <w:szCs w:val="22"/>
              </w:rPr>
              <w:t>29   Artistic Creations</w:t>
            </w:r>
          </w:p>
          <w:p w14:paraId="50D5E74E" w14:textId="0C73F8CF" w:rsidR="00744353" w:rsidRPr="00744353" w:rsidRDefault="000F3750" w:rsidP="00642EA6">
            <w:pPr>
              <w:ind w:left="432"/>
              <w:rPr>
                <w:i/>
                <w:color w:val="0070C0"/>
                <w:sz w:val="22"/>
                <w:szCs w:val="22"/>
              </w:rPr>
            </w:pPr>
            <w:r w:rsidRPr="00744353">
              <w:rPr>
                <w:i/>
                <w:color w:val="0070C0"/>
                <w:sz w:val="22"/>
                <w:szCs w:val="22"/>
              </w:rPr>
              <w:t>Wk</w:t>
            </w:r>
            <w:r w:rsidR="00617DBB">
              <w:rPr>
                <w:i/>
                <w:color w:val="0070C0"/>
                <w:sz w:val="22"/>
                <w:szCs w:val="22"/>
              </w:rPr>
              <w:t>.</w:t>
            </w:r>
            <w:r w:rsidR="00642EA6">
              <w:rPr>
                <w:i/>
                <w:color w:val="0070C0"/>
                <w:sz w:val="22"/>
                <w:szCs w:val="22"/>
              </w:rPr>
              <w:t xml:space="preserve">2  </w:t>
            </w:r>
            <w:r w:rsidRPr="00744353">
              <w:rPr>
                <w:i/>
                <w:color w:val="0070C0"/>
                <w:sz w:val="22"/>
                <w:szCs w:val="22"/>
              </w:rPr>
              <w:t xml:space="preserve"> </w:t>
            </w:r>
            <w:r w:rsidR="00642EA6">
              <w:rPr>
                <w:i/>
                <w:color w:val="0070C0"/>
                <w:sz w:val="22"/>
                <w:szCs w:val="22"/>
              </w:rPr>
              <w:t>July2-6(not 4</w:t>
            </w:r>
            <w:r w:rsidR="00642EA6" w:rsidRPr="00642EA6">
              <w:rPr>
                <w:i/>
                <w:color w:val="0070C0"/>
                <w:sz w:val="22"/>
                <w:szCs w:val="22"/>
                <w:vertAlign w:val="superscript"/>
              </w:rPr>
              <w:t>th</w:t>
            </w:r>
            <w:r w:rsidR="00642EA6">
              <w:rPr>
                <w:i/>
                <w:color w:val="0070C0"/>
                <w:sz w:val="22"/>
                <w:szCs w:val="22"/>
              </w:rPr>
              <w:t>) Red,White &amp; Blue</w:t>
            </w:r>
          </w:p>
          <w:p w14:paraId="1DB58D1F" w14:textId="5D1B4FD6" w:rsidR="00744353" w:rsidRPr="00744353" w:rsidRDefault="000F3750" w:rsidP="005A6AED">
            <w:pPr>
              <w:ind w:left="432"/>
              <w:rPr>
                <w:i/>
                <w:color w:val="7030A0"/>
                <w:sz w:val="22"/>
                <w:szCs w:val="22"/>
              </w:rPr>
            </w:pPr>
            <w:r w:rsidRPr="00744353">
              <w:rPr>
                <w:i/>
                <w:color w:val="7030A0"/>
                <w:sz w:val="22"/>
                <w:szCs w:val="22"/>
              </w:rPr>
              <w:t>Wk</w:t>
            </w:r>
            <w:r w:rsidR="00617DBB">
              <w:rPr>
                <w:i/>
                <w:color w:val="7030A0"/>
                <w:sz w:val="22"/>
                <w:szCs w:val="22"/>
              </w:rPr>
              <w:t>.</w:t>
            </w:r>
            <w:r w:rsidRPr="00744353">
              <w:rPr>
                <w:i/>
                <w:color w:val="7030A0"/>
                <w:sz w:val="22"/>
                <w:szCs w:val="22"/>
              </w:rPr>
              <w:t xml:space="preserve">3    </w:t>
            </w:r>
            <w:r w:rsidR="00642EA6">
              <w:rPr>
                <w:i/>
                <w:color w:val="7030A0"/>
                <w:sz w:val="22"/>
                <w:szCs w:val="22"/>
              </w:rPr>
              <w:t>July 9-13</w:t>
            </w:r>
            <w:r w:rsidRPr="00744353">
              <w:rPr>
                <w:i/>
                <w:color w:val="7030A0"/>
                <w:sz w:val="22"/>
                <w:szCs w:val="22"/>
              </w:rPr>
              <w:t xml:space="preserve"> </w:t>
            </w:r>
            <w:r w:rsidR="00642EA6">
              <w:rPr>
                <w:i/>
                <w:color w:val="7030A0"/>
                <w:sz w:val="22"/>
                <w:szCs w:val="22"/>
              </w:rPr>
              <w:t>Going Green!</w:t>
            </w:r>
          </w:p>
          <w:p w14:paraId="5F248D27" w14:textId="107DC420" w:rsidR="000F3750" w:rsidRPr="00744353" w:rsidRDefault="00D47303" w:rsidP="005A6AED">
            <w:pPr>
              <w:ind w:left="432"/>
              <w:rPr>
                <w:i/>
                <w:color w:val="00B050"/>
                <w:sz w:val="22"/>
                <w:szCs w:val="22"/>
              </w:rPr>
            </w:pPr>
            <w:r w:rsidRPr="00744353">
              <w:rPr>
                <w:i/>
                <w:color w:val="00B050"/>
                <w:sz w:val="22"/>
                <w:szCs w:val="22"/>
              </w:rPr>
              <w:t>Wk</w:t>
            </w:r>
            <w:r w:rsidR="00CA1C27" w:rsidRPr="00744353">
              <w:rPr>
                <w:i/>
                <w:color w:val="00B050"/>
                <w:sz w:val="22"/>
                <w:szCs w:val="22"/>
              </w:rPr>
              <w:t xml:space="preserve"> </w:t>
            </w:r>
            <w:r w:rsidR="00617DBB">
              <w:rPr>
                <w:i/>
                <w:color w:val="00B050"/>
                <w:sz w:val="22"/>
                <w:szCs w:val="22"/>
              </w:rPr>
              <w:t>.</w:t>
            </w:r>
            <w:r w:rsidR="00642EA6">
              <w:rPr>
                <w:i/>
                <w:color w:val="00B050"/>
                <w:sz w:val="22"/>
                <w:szCs w:val="22"/>
              </w:rPr>
              <w:t>4   July 16-20  Holiday Adventures</w:t>
            </w:r>
          </w:p>
          <w:p w14:paraId="1847F054" w14:textId="0B14C8FD" w:rsidR="000F3750" w:rsidRPr="00744353" w:rsidRDefault="00E46567" w:rsidP="00642EA6">
            <w:pPr>
              <w:ind w:left="432"/>
              <w:rPr>
                <w:i/>
                <w:color w:val="0070C0"/>
                <w:sz w:val="22"/>
                <w:szCs w:val="22"/>
              </w:rPr>
            </w:pPr>
            <w:r w:rsidRPr="00744353">
              <w:rPr>
                <w:i/>
                <w:color w:val="0070C0"/>
                <w:sz w:val="22"/>
                <w:szCs w:val="22"/>
              </w:rPr>
              <w:t xml:space="preserve">Wk </w:t>
            </w:r>
            <w:r w:rsidR="00617DBB">
              <w:rPr>
                <w:i/>
                <w:color w:val="0070C0"/>
                <w:sz w:val="22"/>
                <w:szCs w:val="22"/>
              </w:rPr>
              <w:t>.</w:t>
            </w:r>
            <w:r w:rsidR="000F3750" w:rsidRPr="00744353">
              <w:rPr>
                <w:i/>
                <w:color w:val="0070C0"/>
                <w:sz w:val="22"/>
                <w:szCs w:val="22"/>
              </w:rPr>
              <w:t xml:space="preserve">5    </w:t>
            </w:r>
            <w:r w:rsidR="00642EA6">
              <w:rPr>
                <w:i/>
                <w:color w:val="0070C0"/>
                <w:sz w:val="22"/>
                <w:szCs w:val="22"/>
              </w:rPr>
              <w:t>July 23-27    Rainforest Cafe</w:t>
            </w:r>
          </w:p>
          <w:p w14:paraId="1ADB9438" w14:textId="4FCA77E7" w:rsidR="000F3750" w:rsidRPr="00744353" w:rsidRDefault="000F3750" w:rsidP="005A6AED">
            <w:pPr>
              <w:ind w:left="432"/>
              <w:rPr>
                <w:i/>
                <w:color w:val="7030A0"/>
                <w:sz w:val="22"/>
                <w:szCs w:val="22"/>
              </w:rPr>
            </w:pPr>
            <w:r w:rsidRPr="00744353">
              <w:rPr>
                <w:i/>
                <w:color w:val="7030A0"/>
                <w:sz w:val="22"/>
                <w:szCs w:val="22"/>
              </w:rPr>
              <w:t>Wk</w:t>
            </w:r>
            <w:r w:rsidR="00617DBB">
              <w:rPr>
                <w:i/>
                <w:color w:val="7030A0"/>
                <w:sz w:val="22"/>
                <w:szCs w:val="22"/>
              </w:rPr>
              <w:t>.</w:t>
            </w:r>
            <w:r w:rsidRPr="00744353">
              <w:rPr>
                <w:i/>
                <w:color w:val="7030A0"/>
                <w:sz w:val="22"/>
                <w:szCs w:val="22"/>
              </w:rPr>
              <w:t xml:space="preserve">6    </w:t>
            </w:r>
            <w:r w:rsidR="00CA1C27" w:rsidRPr="00744353">
              <w:rPr>
                <w:i/>
                <w:color w:val="7030A0"/>
                <w:sz w:val="22"/>
                <w:szCs w:val="22"/>
              </w:rPr>
              <w:t>July</w:t>
            </w:r>
            <w:r w:rsidR="00D94A2B">
              <w:rPr>
                <w:i/>
                <w:color w:val="7030A0"/>
                <w:sz w:val="22"/>
                <w:szCs w:val="22"/>
              </w:rPr>
              <w:t xml:space="preserve"> 31-Aug </w:t>
            </w:r>
            <w:r w:rsidR="00CA1C27" w:rsidRPr="00744353">
              <w:rPr>
                <w:i/>
                <w:color w:val="7030A0"/>
                <w:sz w:val="22"/>
                <w:szCs w:val="22"/>
              </w:rPr>
              <w:t>4</w:t>
            </w:r>
            <w:r w:rsidR="00C767FC" w:rsidRPr="00744353">
              <w:rPr>
                <w:i/>
                <w:color w:val="7030A0"/>
                <w:sz w:val="22"/>
                <w:szCs w:val="22"/>
              </w:rPr>
              <w:t xml:space="preserve"> </w:t>
            </w:r>
            <w:r w:rsidR="00642EA6">
              <w:rPr>
                <w:i/>
                <w:color w:val="7030A0"/>
                <w:sz w:val="22"/>
                <w:szCs w:val="22"/>
              </w:rPr>
              <w:t xml:space="preserve"> Summer’s Garden</w:t>
            </w:r>
          </w:p>
          <w:p w14:paraId="74D1E9AE" w14:textId="551F8628" w:rsidR="000F3750" w:rsidRPr="00744353" w:rsidRDefault="00CA1C27" w:rsidP="005A6AED">
            <w:pPr>
              <w:ind w:left="432"/>
              <w:rPr>
                <w:i/>
                <w:color w:val="00B0F0"/>
                <w:sz w:val="22"/>
                <w:szCs w:val="22"/>
              </w:rPr>
            </w:pPr>
            <w:r w:rsidRPr="00744353">
              <w:rPr>
                <w:i/>
                <w:color w:val="00B0F0"/>
                <w:sz w:val="22"/>
                <w:szCs w:val="22"/>
              </w:rPr>
              <w:t>Wk</w:t>
            </w:r>
            <w:r w:rsidR="00617DBB">
              <w:rPr>
                <w:i/>
                <w:color w:val="00B0F0"/>
                <w:sz w:val="22"/>
                <w:szCs w:val="22"/>
              </w:rPr>
              <w:t>.</w:t>
            </w:r>
            <w:r w:rsidR="00D94A2B">
              <w:rPr>
                <w:i/>
                <w:color w:val="00B0F0"/>
                <w:sz w:val="22"/>
                <w:szCs w:val="22"/>
              </w:rPr>
              <w:t xml:space="preserve">7   Aug </w:t>
            </w:r>
            <w:r w:rsidR="00642EA6">
              <w:rPr>
                <w:i/>
                <w:color w:val="00B0F0"/>
                <w:sz w:val="22"/>
                <w:szCs w:val="22"/>
              </w:rPr>
              <w:t>6-10</w:t>
            </w:r>
            <w:r w:rsidR="000F3750" w:rsidRPr="00744353">
              <w:rPr>
                <w:i/>
                <w:color w:val="00B0F0"/>
                <w:sz w:val="22"/>
                <w:szCs w:val="22"/>
              </w:rPr>
              <w:t xml:space="preserve">  </w:t>
            </w:r>
            <w:r w:rsidR="00642EA6">
              <w:rPr>
                <w:i/>
                <w:color w:val="00B0F0"/>
                <w:sz w:val="22"/>
                <w:szCs w:val="22"/>
              </w:rPr>
              <w:t>Incredible Athletes</w:t>
            </w:r>
          </w:p>
          <w:p w14:paraId="33FEA109" w14:textId="18D89799" w:rsidR="000F3750" w:rsidRDefault="000F3750" w:rsidP="005A6AED">
            <w:pPr>
              <w:ind w:left="432"/>
              <w:rPr>
                <w:i/>
                <w:color w:val="C00000"/>
                <w:sz w:val="22"/>
                <w:szCs w:val="22"/>
              </w:rPr>
            </w:pPr>
            <w:r w:rsidRPr="00744353">
              <w:rPr>
                <w:i/>
                <w:color w:val="C00000"/>
                <w:sz w:val="22"/>
                <w:szCs w:val="22"/>
              </w:rPr>
              <w:t>Wk</w:t>
            </w:r>
            <w:r w:rsidR="00617DBB">
              <w:rPr>
                <w:i/>
                <w:color w:val="C00000"/>
                <w:sz w:val="22"/>
                <w:szCs w:val="22"/>
              </w:rPr>
              <w:t>.</w:t>
            </w:r>
            <w:r w:rsidRPr="00744353">
              <w:rPr>
                <w:i/>
                <w:color w:val="C00000"/>
                <w:sz w:val="22"/>
                <w:szCs w:val="22"/>
              </w:rPr>
              <w:t xml:space="preserve">8   </w:t>
            </w:r>
            <w:r w:rsidR="00D47303" w:rsidRPr="00744353">
              <w:rPr>
                <w:i/>
                <w:color w:val="C00000"/>
                <w:sz w:val="22"/>
                <w:szCs w:val="22"/>
              </w:rPr>
              <w:t xml:space="preserve"> </w:t>
            </w:r>
            <w:r w:rsidR="00D94A2B">
              <w:rPr>
                <w:i/>
                <w:color w:val="C00000"/>
                <w:sz w:val="22"/>
                <w:szCs w:val="22"/>
              </w:rPr>
              <w:t xml:space="preserve">Aug </w:t>
            </w:r>
            <w:r w:rsidR="00642EA6">
              <w:rPr>
                <w:i/>
                <w:color w:val="C00000"/>
                <w:sz w:val="22"/>
                <w:szCs w:val="22"/>
              </w:rPr>
              <w:t xml:space="preserve">13-17 </w:t>
            </w:r>
            <w:r w:rsidR="00624FA2">
              <w:rPr>
                <w:i/>
                <w:color w:val="C00000"/>
                <w:sz w:val="22"/>
                <w:szCs w:val="22"/>
              </w:rPr>
              <w:t>Community Helpers</w:t>
            </w:r>
          </w:p>
          <w:p w14:paraId="27358DE0" w14:textId="0AA3A827" w:rsidR="004F6FB0" w:rsidRDefault="004F6FB0" w:rsidP="00A01CEB">
            <w:pPr>
              <w:ind w:left="432"/>
              <w:jc w:val="center"/>
              <w:rPr>
                <w:b/>
                <w:i/>
                <w:color w:val="C00000"/>
                <w:sz w:val="22"/>
                <w:szCs w:val="22"/>
              </w:rPr>
            </w:pPr>
            <w:r w:rsidRPr="00A01CEB">
              <w:rPr>
                <w:b/>
                <w:i/>
                <w:color w:val="C00000"/>
                <w:sz w:val="22"/>
                <w:szCs w:val="22"/>
              </w:rPr>
              <w:t xml:space="preserve">*additional </w:t>
            </w:r>
            <w:r w:rsidR="00624FA2" w:rsidRPr="00A01CEB">
              <w:rPr>
                <w:b/>
                <w:i/>
                <w:color w:val="C00000"/>
                <w:sz w:val="22"/>
                <w:szCs w:val="22"/>
                <w:highlight w:val="yellow"/>
              </w:rPr>
              <w:t>$100 off</w:t>
            </w:r>
            <w:r w:rsidR="00624FA2" w:rsidRPr="00A01CEB">
              <w:rPr>
                <w:b/>
                <w:i/>
                <w:color w:val="C00000"/>
                <w:sz w:val="22"/>
                <w:szCs w:val="22"/>
              </w:rPr>
              <w:t xml:space="preserve"> will be </w:t>
            </w:r>
            <w:r w:rsidR="00A01CEB" w:rsidRPr="00A01CEB">
              <w:rPr>
                <w:b/>
                <w:i/>
                <w:color w:val="C00000"/>
                <w:sz w:val="22"/>
                <w:szCs w:val="22"/>
              </w:rPr>
              <w:t xml:space="preserve"> given you   enroll </w:t>
            </w:r>
            <w:r w:rsidR="00EC4CAC" w:rsidRPr="00A01CEB">
              <w:rPr>
                <w:b/>
                <w:i/>
                <w:color w:val="C00000"/>
                <w:sz w:val="22"/>
                <w:szCs w:val="22"/>
              </w:rPr>
              <w:t xml:space="preserve"> for </w:t>
            </w:r>
            <w:r w:rsidRPr="00A01CEB">
              <w:rPr>
                <w:b/>
                <w:i/>
                <w:color w:val="C00000"/>
                <w:sz w:val="22"/>
                <w:szCs w:val="22"/>
              </w:rPr>
              <w:t xml:space="preserve"> 8 weeks of camp*</w:t>
            </w:r>
          </w:p>
          <w:p w14:paraId="06A326E2" w14:textId="0F8EAAFE" w:rsidR="002A44A1" w:rsidRPr="00A01CEB" w:rsidRDefault="002A44A1" w:rsidP="00A01CEB">
            <w:pPr>
              <w:ind w:left="432"/>
              <w:jc w:val="center"/>
              <w:rPr>
                <w:b/>
                <w:i/>
                <w:color w:val="C00000"/>
                <w:sz w:val="22"/>
                <w:szCs w:val="22"/>
              </w:rPr>
            </w:pPr>
            <w:r>
              <w:rPr>
                <w:b/>
                <w:i/>
                <w:color w:val="C00000"/>
                <w:sz w:val="22"/>
                <w:szCs w:val="22"/>
                <w:highlight w:val="yellow"/>
              </w:rPr>
              <w:t>*</w:t>
            </w:r>
            <w:r w:rsidRPr="002A44A1">
              <w:rPr>
                <w:b/>
                <w:i/>
                <w:color w:val="C00000"/>
                <w:sz w:val="22"/>
                <w:szCs w:val="22"/>
                <w:highlight w:val="yellow"/>
              </w:rPr>
              <w:t>$50 off</w:t>
            </w:r>
            <w:r>
              <w:rPr>
                <w:b/>
                <w:i/>
                <w:color w:val="C00000"/>
                <w:sz w:val="22"/>
                <w:szCs w:val="22"/>
              </w:rPr>
              <w:t xml:space="preserve"> if you enroll by March 15!</w:t>
            </w:r>
          </w:p>
          <w:p w14:paraId="79EA7F4C" w14:textId="4AB2FDB2" w:rsidR="00E46567" w:rsidRDefault="00E46567" w:rsidP="005A6AED">
            <w:pPr>
              <w:ind w:left="432"/>
              <w:rPr>
                <w:i/>
                <w:color w:val="C00000"/>
                <w:sz w:val="22"/>
                <w:szCs w:val="22"/>
              </w:rPr>
            </w:pPr>
          </w:p>
          <w:p w14:paraId="4D3D7B60" w14:textId="77777777" w:rsidR="00E46567" w:rsidRDefault="00E46567" w:rsidP="005A6AED">
            <w:pPr>
              <w:ind w:left="432"/>
              <w:rPr>
                <w:i/>
                <w:color w:val="C00000"/>
                <w:sz w:val="22"/>
                <w:szCs w:val="22"/>
              </w:rPr>
            </w:pPr>
          </w:p>
          <w:p w14:paraId="4A6748A9" w14:textId="77777777" w:rsidR="00E46567" w:rsidRDefault="00E46567" w:rsidP="005A6AED">
            <w:pPr>
              <w:ind w:left="432"/>
              <w:rPr>
                <w:i/>
                <w:color w:val="C00000"/>
                <w:sz w:val="22"/>
                <w:szCs w:val="22"/>
              </w:rPr>
            </w:pPr>
          </w:p>
          <w:p w14:paraId="18E33106" w14:textId="77777777" w:rsidR="00E46567" w:rsidRPr="006C646D" w:rsidRDefault="00E46567" w:rsidP="005A6AED">
            <w:pPr>
              <w:ind w:left="432"/>
              <w:rPr>
                <w:i/>
                <w:color w:val="C00000"/>
                <w:sz w:val="22"/>
                <w:szCs w:val="22"/>
              </w:rPr>
            </w:pPr>
          </w:p>
          <w:p w14:paraId="4A74B49B" w14:textId="018AE70C" w:rsidR="000F3750" w:rsidRDefault="00C767FC" w:rsidP="005A6AED">
            <w:pPr>
              <w:ind w:left="432"/>
              <w:rPr>
                <w:i/>
                <w:color w:val="027E6F" w:themeColor="accent1" w:themeShade="BF"/>
                <w:sz w:val="22"/>
                <w:szCs w:val="22"/>
              </w:rPr>
            </w:pPr>
            <w:r>
              <w:rPr>
                <w:i/>
                <w:color w:val="027E6F" w:themeColor="accent1" w:themeShade="BF"/>
                <w:sz w:val="22"/>
                <w:szCs w:val="22"/>
              </w:rPr>
              <w:t xml:space="preserve">   </w:t>
            </w:r>
          </w:p>
          <w:p w14:paraId="161334F9" w14:textId="05E086C5" w:rsidR="000F3750" w:rsidRPr="00371C3D" w:rsidRDefault="000F3750" w:rsidP="005A6AED">
            <w:pPr>
              <w:ind w:left="432"/>
              <w:rPr>
                <w:i/>
                <w:color w:val="002060"/>
                <w:sz w:val="22"/>
                <w:szCs w:val="22"/>
              </w:rPr>
            </w:pPr>
          </w:p>
          <w:p w14:paraId="5D6B2D6B" w14:textId="77777777" w:rsidR="000F3750" w:rsidRDefault="000F3750" w:rsidP="005A6AED">
            <w:pPr>
              <w:pStyle w:val="Heading1"/>
              <w:ind w:left="432"/>
            </w:pPr>
          </w:p>
        </w:tc>
        <w:tc>
          <w:tcPr>
            <w:tcW w:w="1710" w:type="dxa"/>
            <w:gridSpan w:val="4"/>
          </w:tcPr>
          <w:p w14:paraId="56CCB358" w14:textId="4213E670" w:rsidR="00FA6CD4" w:rsidRPr="00FA6CD4" w:rsidRDefault="00FA6CD4" w:rsidP="00FA6CD4">
            <w:pPr>
              <w:tabs>
                <w:tab w:val="left" w:pos="1095"/>
              </w:tabs>
            </w:pPr>
          </w:p>
          <w:p w14:paraId="3EB67129" w14:textId="136F40C2" w:rsidR="00FA6CD4" w:rsidRDefault="00FA6CD4" w:rsidP="00FA6CD4"/>
          <w:p w14:paraId="7A0678EC" w14:textId="77777777" w:rsidR="00FA6CD4" w:rsidRPr="00FA6CD4" w:rsidRDefault="00FA6CD4" w:rsidP="00FA6CD4"/>
          <w:p w14:paraId="47370A31" w14:textId="77777777" w:rsidR="00FA6CD4" w:rsidRPr="00FA6CD4" w:rsidRDefault="00FA6CD4" w:rsidP="00FA6CD4"/>
          <w:p w14:paraId="759052C5" w14:textId="77777777" w:rsidR="00FA6CD4" w:rsidRPr="00FA6CD4" w:rsidRDefault="00FA6CD4" w:rsidP="00FA6CD4"/>
          <w:p w14:paraId="513535E6" w14:textId="77777777" w:rsidR="00FA6CD4" w:rsidRPr="00FA6CD4" w:rsidRDefault="00FA6CD4" w:rsidP="00FA6CD4"/>
          <w:p w14:paraId="16B8A430" w14:textId="77777777" w:rsidR="00FA6CD4" w:rsidRPr="00FA6CD4" w:rsidRDefault="00FA6CD4" w:rsidP="004C70DE">
            <w:pPr>
              <w:jc w:val="right"/>
            </w:pPr>
          </w:p>
          <w:p w14:paraId="6848F1F3" w14:textId="77777777" w:rsidR="00FA6CD4" w:rsidRPr="00FA6CD4" w:rsidRDefault="00FA6CD4" w:rsidP="00FA6CD4"/>
          <w:p w14:paraId="5718D3DF" w14:textId="77777777" w:rsidR="00FA6CD4" w:rsidRPr="00FA6CD4" w:rsidRDefault="00FA6CD4" w:rsidP="00FA6CD4"/>
          <w:p w14:paraId="7BF44064" w14:textId="77777777" w:rsidR="00FA6CD4" w:rsidRPr="00FA6CD4" w:rsidRDefault="00FA6CD4" w:rsidP="00FA6CD4"/>
          <w:p w14:paraId="004A0FB6" w14:textId="77777777" w:rsidR="00FA6CD4" w:rsidRPr="00FA6CD4" w:rsidRDefault="00FA6CD4" w:rsidP="00FA6CD4"/>
          <w:p w14:paraId="7F61FA31" w14:textId="77777777" w:rsidR="00FA6CD4" w:rsidRPr="00FA6CD4" w:rsidRDefault="00FA6CD4" w:rsidP="00FA6CD4"/>
          <w:p w14:paraId="54AA296D" w14:textId="77777777" w:rsidR="00FA6CD4" w:rsidRPr="00FA6CD4" w:rsidRDefault="00FA6CD4" w:rsidP="00FA6CD4"/>
          <w:p w14:paraId="79436D5C" w14:textId="77777777" w:rsidR="00FA6CD4" w:rsidRPr="00FA6CD4" w:rsidRDefault="00FA6CD4" w:rsidP="00FA6CD4"/>
          <w:p w14:paraId="3AF4CA58" w14:textId="77777777" w:rsidR="00FA6CD4" w:rsidRPr="00FA6CD4" w:rsidRDefault="00FA6CD4" w:rsidP="00FA6CD4"/>
          <w:p w14:paraId="07353971" w14:textId="77777777" w:rsidR="00FA6CD4" w:rsidRPr="00FA6CD4" w:rsidRDefault="00FA6CD4" w:rsidP="00FA6CD4"/>
          <w:p w14:paraId="531AE6E2" w14:textId="77777777" w:rsidR="00FA6CD4" w:rsidRPr="00FA6CD4" w:rsidRDefault="00FA6CD4" w:rsidP="00FA6CD4"/>
          <w:p w14:paraId="1F8AE85F" w14:textId="77777777" w:rsidR="00FA6CD4" w:rsidRPr="00FA6CD4" w:rsidRDefault="00FA6CD4" w:rsidP="00FA6CD4"/>
          <w:p w14:paraId="61262488" w14:textId="77777777" w:rsidR="00FA6CD4" w:rsidRPr="00FA6CD4" w:rsidRDefault="00FA6CD4" w:rsidP="00FA6CD4"/>
          <w:p w14:paraId="32D53A03" w14:textId="622B5160" w:rsidR="00FA6CD4" w:rsidRPr="00FA6CD4" w:rsidRDefault="00FA6CD4" w:rsidP="00FA6CD4">
            <w:pPr>
              <w:tabs>
                <w:tab w:val="center" w:pos="855"/>
                <w:tab w:val="right" w:pos="1710"/>
              </w:tabs>
            </w:pPr>
            <w:r>
              <w:tab/>
            </w:r>
            <w:r>
              <w:tab/>
            </w:r>
          </w:p>
          <w:p w14:paraId="0427BB06" w14:textId="31276CE0" w:rsidR="00FA6CD4" w:rsidRPr="00FA6CD4" w:rsidRDefault="00FA6CD4" w:rsidP="00FA6CD4">
            <w:pPr>
              <w:tabs>
                <w:tab w:val="center" w:pos="855"/>
              </w:tabs>
            </w:pPr>
            <w:r>
              <w:tab/>
            </w:r>
          </w:p>
          <w:p w14:paraId="2E1411F1" w14:textId="333E4C77" w:rsidR="000F3750" w:rsidRPr="00FA6CD4" w:rsidRDefault="00FA6CD4" w:rsidP="00FA6CD4">
            <w:pPr>
              <w:tabs>
                <w:tab w:val="left" w:pos="810"/>
                <w:tab w:val="center" w:pos="855"/>
              </w:tabs>
            </w:pPr>
            <w:r>
              <w:tab/>
            </w:r>
            <w:r>
              <w:tab/>
            </w:r>
          </w:p>
        </w:tc>
        <w:tc>
          <w:tcPr>
            <w:tcW w:w="20" w:type="dxa"/>
          </w:tcPr>
          <w:p w14:paraId="73BA484C" w14:textId="60BA4131" w:rsidR="000F3750" w:rsidRDefault="000F3750" w:rsidP="00FA6CD4"/>
        </w:tc>
        <w:tc>
          <w:tcPr>
            <w:tcW w:w="20" w:type="dxa"/>
          </w:tcPr>
          <w:p w14:paraId="4C747110" w14:textId="77777777" w:rsidR="000F3750" w:rsidRDefault="000F3750" w:rsidP="00FA6CD4"/>
        </w:tc>
        <w:tc>
          <w:tcPr>
            <w:tcW w:w="4860" w:type="dxa"/>
            <w:gridSpan w:val="5"/>
          </w:tcPr>
          <w:p w14:paraId="525ABF79" w14:textId="77777777" w:rsidR="00D94A2B" w:rsidRDefault="000F3750" w:rsidP="00D94A2B">
            <w:pPr>
              <w:ind w:right="288"/>
              <w:rPr>
                <w:rFonts w:ascii="Arial Narrow" w:hAnsi="Arial Narrow"/>
                <w:b/>
                <w:i/>
                <w:color w:val="FF0000"/>
                <w:sz w:val="18"/>
                <w:szCs w:val="18"/>
              </w:rPr>
            </w:pPr>
            <w:r w:rsidRPr="004C70DE">
              <w:rPr>
                <w:rFonts w:ascii="Arial Narrow" w:hAnsi="Arial Narrow"/>
                <w:b/>
                <w:i/>
                <w:color w:val="FF0000"/>
                <w:sz w:val="18"/>
                <w:szCs w:val="18"/>
              </w:rPr>
              <w:t xml:space="preserve">The </w:t>
            </w:r>
            <w:r w:rsidR="0037213E" w:rsidRPr="004C70DE">
              <w:rPr>
                <w:rFonts w:ascii="Arial Narrow" w:hAnsi="Arial Narrow"/>
                <w:b/>
                <w:i/>
                <w:color w:val="FF0000"/>
                <w:sz w:val="18"/>
                <w:szCs w:val="18"/>
              </w:rPr>
              <w:t xml:space="preserve">children at </w:t>
            </w:r>
            <w:r w:rsidR="0037213E" w:rsidRPr="004C70DE">
              <w:rPr>
                <w:rFonts w:ascii="Arial Narrow" w:hAnsi="Arial Narrow"/>
                <w:b/>
                <w:i/>
                <w:color w:val="FF0000"/>
                <w:sz w:val="18"/>
                <w:szCs w:val="18"/>
                <w:u w:val="single"/>
              </w:rPr>
              <w:t>Serenity Summer Adventures Camp</w:t>
            </w:r>
            <w:r w:rsidR="0037213E" w:rsidRPr="004C70DE">
              <w:rPr>
                <w:rFonts w:ascii="Arial Narrow" w:hAnsi="Arial Narrow"/>
                <w:b/>
                <w:i/>
                <w:color w:val="FF0000"/>
                <w:sz w:val="18"/>
                <w:szCs w:val="18"/>
              </w:rPr>
              <w:t xml:space="preserve"> </w:t>
            </w:r>
            <w:r w:rsidRPr="004C70DE">
              <w:rPr>
                <w:rFonts w:ascii="Arial Narrow" w:hAnsi="Arial Narrow"/>
                <w:b/>
                <w:i/>
                <w:color w:val="FF0000"/>
                <w:sz w:val="18"/>
                <w:szCs w:val="18"/>
              </w:rPr>
              <w:t>are provided with a safe, healthy and nurturing environment where they continue to understand and accept the trust of their teachers. We provide physical activities that support large and small motor movement and support their social- emotional development through positive guidance and interactions. We use the summer camp weekly themes as a guideline in presenting new objects and new vocabulary through word/ object associations. We achieve this through the use of tactile activities involving the five senses.</w:t>
            </w:r>
          </w:p>
          <w:p w14:paraId="1DDACF0F" w14:textId="7E7061CA" w:rsidR="000F3750" w:rsidRPr="004C70DE" w:rsidRDefault="00744353" w:rsidP="00D94A2B">
            <w:pPr>
              <w:ind w:right="220"/>
              <w:rPr>
                <w:rFonts w:ascii="Arial Narrow" w:hAnsi="Arial Narrow"/>
                <w:b/>
                <w:color w:val="0070C0"/>
                <w:sz w:val="18"/>
                <w:szCs w:val="18"/>
              </w:rPr>
            </w:pPr>
            <w:r>
              <w:rPr>
                <w:rFonts w:ascii="Arial Narrow" w:hAnsi="Arial Narrow"/>
                <w:b/>
                <w:color w:val="0070C0"/>
                <w:sz w:val="18"/>
                <w:szCs w:val="18"/>
              </w:rPr>
              <w:t xml:space="preserve">                            </w:t>
            </w:r>
            <w:r w:rsidR="000F3750" w:rsidRPr="004C70DE">
              <w:rPr>
                <w:rFonts w:ascii="Arial Narrow" w:hAnsi="Arial Narrow"/>
                <w:b/>
                <w:color w:val="0070C0"/>
                <w:sz w:val="18"/>
                <w:szCs w:val="18"/>
              </w:rPr>
              <w:t>Toddler Camp Program</w:t>
            </w:r>
            <w:r w:rsidR="004C70DE" w:rsidRPr="004C70DE">
              <w:rPr>
                <w:rFonts w:ascii="Arial Narrow" w:hAnsi="Arial Narrow"/>
                <w:b/>
                <w:color w:val="0070C0"/>
                <w:sz w:val="18"/>
                <w:szCs w:val="18"/>
              </w:rPr>
              <w:tab/>
            </w:r>
            <w:r w:rsidR="00E46567">
              <w:rPr>
                <w:rFonts w:ascii="Arial Narrow" w:hAnsi="Arial Narrow"/>
                <w:b/>
                <w:color w:val="0070C0"/>
                <w:sz w:val="18"/>
                <w:szCs w:val="18"/>
              </w:rPr>
              <w:tab/>
            </w:r>
          </w:p>
          <w:p w14:paraId="2536B87D" w14:textId="47934473" w:rsidR="000F3750" w:rsidRPr="004C70DE" w:rsidRDefault="00744353" w:rsidP="00E46567">
            <w:pPr>
              <w:tabs>
                <w:tab w:val="left" w:pos="2450"/>
                <w:tab w:val="left" w:pos="2895"/>
              </w:tabs>
              <w:ind w:firstLine="50"/>
              <w:rPr>
                <w:rFonts w:ascii="Arial Narrow" w:hAnsi="Arial Narrow"/>
                <w:b/>
                <w:color w:val="0070C0"/>
                <w:sz w:val="18"/>
                <w:szCs w:val="18"/>
              </w:rPr>
            </w:pPr>
            <w:r>
              <w:rPr>
                <w:rFonts w:ascii="Arial Narrow" w:hAnsi="Arial Narrow"/>
                <w:b/>
                <w:color w:val="0070C0"/>
                <w:sz w:val="18"/>
                <w:szCs w:val="18"/>
              </w:rPr>
              <w:t xml:space="preserve">                       </w:t>
            </w:r>
            <w:r w:rsidR="0037213E" w:rsidRPr="004C70DE">
              <w:rPr>
                <w:rFonts w:ascii="Arial Narrow" w:hAnsi="Arial Narrow"/>
                <w:b/>
                <w:color w:val="0070C0"/>
                <w:sz w:val="18"/>
                <w:szCs w:val="18"/>
              </w:rPr>
              <w:t>( 2years 3months -3</w:t>
            </w:r>
            <w:r w:rsidR="000F3750" w:rsidRPr="004C70DE">
              <w:rPr>
                <w:rFonts w:ascii="Arial Narrow" w:hAnsi="Arial Narrow"/>
                <w:b/>
                <w:color w:val="0070C0"/>
                <w:sz w:val="18"/>
                <w:szCs w:val="18"/>
              </w:rPr>
              <w:t>years old)</w:t>
            </w:r>
          </w:p>
          <w:p w14:paraId="09B30D7E" w14:textId="7946827C" w:rsidR="000F3750" w:rsidRPr="004C70DE" w:rsidRDefault="000F3750" w:rsidP="00D94A2B">
            <w:pPr>
              <w:ind w:right="288"/>
              <w:rPr>
                <w:rFonts w:ascii="Arial Narrow" w:hAnsi="Arial Narrow"/>
                <w:b/>
                <w:i/>
                <w:color w:val="FF0000"/>
                <w:sz w:val="18"/>
                <w:szCs w:val="18"/>
              </w:rPr>
            </w:pPr>
            <w:r w:rsidRPr="004C70DE">
              <w:rPr>
                <w:rFonts w:ascii="Arial Narrow" w:hAnsi="Arial Narrow"/>
                <w:b/>
                <w:i/>
                <w:color w:val="FF0000"/>
                <w:sz w:val="18"/>
                <w:szCs w:val="18"/>
              </w:rPr>
              <w:t>Our young campers will learn about the world around them and discover a sense of independence, confidence and curiosity through a variety of planned indoor and outdoor activities. They will enrich their vocabulary, communication skills and their wonder about the world arou</w:t>
            </w:r>
            <w:r w:rsidR="0037213E" w:rsidRPr="004C70DE">
              <w:rPr>
                <w:rFonts w:ascii="Arial Narrow" w:hAnsi="Arial Narrow"/>
                <w:b/>
                <w:i/>
                <w:color w:val="FF0000"/>
                <w:sz w:val="18"/>
                <w:szCs w:val="18"/>
              </w:rPr>
              <w:t xml:space="preserve">nd them. They will continue to </w:t>
            </w:r>
            <w:r w:rsidRPr="004C70DE">
              <w:rPr>
                <w:rFonts w:ascii="Arial Narrow" w:hAnsi="Arial Narrow"/>
                <w:b/>
                <w:i/>
                <w:color w:val="FF0000"/>
                <w:sz w:val="18"/>
                <w:szCs w:val="18"/>
              </w:rPr>
              <w:t>learn through a variety of age appropriate activities using crafts, paint, group games and music to enhance their day.</w:t>
            </w:r>
          </w:p>
          <w:p w14:paraId="3C501A1A" w14:textId="33C20EE8" w:rsidR="00744353" w:rsidRDefault="00744353" w:rsidP="00E46567">
            <w:pPr>
              <w:tabs>
                <w:tab w:val="left" w:pos="2356"/>
              </w:tabs>
              <w:ind w:firstLine="50"/>
              <w:rPr>
                <w:rFonts w:ascii="Arial Narrow" w:hAnsi="Arial Narrow"/>
                <w:b/>
                <w:color w:val="0070C0"/>
                <w:sz w:val="18"/>
                <w:szCs w:val="18"/>
              </w:rPr>
            </w:pPr>
            <w:r>
              <w:rPr>
                <w:rFonts w:ascii="Arial Narrow" w:hAnsi="Arial Narrow"/>
                <w:b/>
                <w:color w:val="0070C0"/>
                <w:sz w:val="18"/>
                <w:szCs w:val="18"/>
              </w:rPr>
              <w:t xml:space="preserve">           </w:t>
            </w:r>
            <w:r w:rsidR="00617DBB">
              <w:rPr>
                <w:rFonts w:ascii="Arial Narrow" w:hAnsi="Arial Narrow"/>
                <w:b/>
                <w:color w:val="0070C0"/>
                <w:sz w:val="18"/>
                <w:szCs w:val="18"/>
              </w:rPr>
              <w:t xml:space="preserve">     </w:t>
            </w:r>
            <w:r w:rsidR="000F3750" w:rsidRPr="004C70DE">
              <w:rPr>
                <w:rFonts w:ascii="Arial Narrow" w:hAnsi="Arial Narrow"/>
                <w:b/>
                <w:color w:val="0070C0"/>
                <w:sz w:val="18"/>
                <w:szCs w:val="18"/>
              </w:rPr>
              <w:t>Preschool-Kindergarten</w:t>
            </w:r>
            <w:r>
              <w:rPr>
                <w:rFonts w:ascii="Arial Narrow" w:hAnsi="Arial Narrow"/>
                <w:b/>
                <w:color w:val="0070C0"/>
                <w:sz w:val="18"/>
                <w:szCs w:val="18"/>
              </w:rPr>
              <w:t xml:space="preserve"> Camp Program</w:t>
            </w:r>
          </w:p>
          <w:p w14:paraId="7941E6A4" w14:textId="429BAF43" w:rsidR="000F3750" w:rsidRPr="004C70DE" w:rsidRDefault="00744353" w:rsidP="007045B5">
            <w:pPr>
              <w:tabs>
                <w:tab w:val="left" w:pos="2356"/>
                <w:tab w:val="left" w:pos="3819"/>
              </w:tabs>
              <w:ind w:firstLine="50"/>
              <w:rPr>
                <w:rFonts w:ascii="Arial Narrow" w:hAnsi="Arial Narrow"/>
                <w:b/>
                <w:color w:val="0070C0"/>
                <w:sz w:val="18"/>
                <w:szCs w:val="18"/>
              </w:rPr>
            </w:pPr>
            <w:r>
              <w:rPr>
                <w:rFonts w:ascii="Arial Narrow" w:hAnsi="Arial Narrow"/>
                <w:b/>
                <w:color w:val="0070C0"/>
                <w:sz w:val="18"/>
                <w:szCs w:val="18"/>
              </w:rPr>
              <w:t xml:space="preserve">                     </w:t>
            </w:r>
            <w:r w:rsidR="00617DBB">
              <w:rPr>
                <w:rFonts w:ascii="Arial Narrow" w:hAnsi="Arial Narrow"/>
                <w:b/>
                <w:color w:val="0070C0"/>
                <w:sz w:val="18"/>
                <w:szCs w:val="18"/>
              </w:rPr>
              <w:t xml:space="preserve">       </w:t>
            </w:r>
            <w:r>
              <w:rPr>
                <w:rFonts w:ascii="Arial Narrow" w:hAnsi="Arial Narrow"/>
                <w:b/>
                <w:color w:val="0070C0"/>
                <w:sz w:val="18"/>
                <w:szCs w:val="18"/>
              </w:rPr>
              <w:t xml:space="preserve"> </w:t>
            </w:r>
            <w:r w:rsidR="000F3750" w:rsidRPr="004C70DE">
              <w:rPr>
                <w:rFonts w:ascii="Arial Narrow" w:hAnsi="Arial Narrow"/>
                <w:b/>
                <w:color w:val="0070C0"/>
                <w:sz w:val="18"/>
                <w:szCs w:val="18"/>
              </w:rPr>
              <w:t>( 3</w:t>
            </w:r>
            <w:r w:rsidR="0037213E" w:rsidRPr="004C70DE">
              <w:rPr>
                <w:rFonts w:ascii="Arial Narrow" w:hAnsi="Arial Narrow"/>
                <w:b/>
                <w:color w:val="0070C0"/>
                <w:sz w:val="18"/>
                <w:szCs w:val="18"/>
              </w:rPr>
              <w:t>.6 y</w:t>
            </w:r>
            <w:r w:rsidR="000F3750" w:rsidRPr="004C70DE">
              <w:rPr>
                <w:rFonts w:ascii="Arial Narrow" w:hAnsi="Arial Narrow"/>
                <w:b/>
                <w:color w:val="0070C0"/>
                <w:sz w:val="18"/>
                <w:szCs w:val="18"/>
              </w:rPr>
              <w:t>rs</w:t>
            </w:r>
            <w:r w:rsidR="0037213E" w:rsidRPr="004C70DE">
              <w:rPr>
                <w:rFonts w:ascii="Arial Narrow" w:hAnsi="Arial Narrow"/>
                <w:b/>
                <w:color w:val="0070C0"/>
                <w:sz w:val="18"/>
                <w:szCs w:val="18"/>
              </w:rPr>
              <w:t>.</w:t>
            </w:r>
            <w:r w:rsidR="00617DBB">
              <w:rPr>
                <w:rFonts w:ascii="Arial Narrow" w:hAnsi="Arial Narrow"/>
                <w:b/>
                <w:color w:val="0070C0"/>
                <w:sz w:val="18"/>
                <w:szCs w:val="18"/>
              </w:rPr>
              <w:t xml:space="preserve"> </w:t>
            </w:r>
            <w:r w:rsidR="0037213E" w:rsidRPr="004C70DE">
              <w:rPr>
                <w:rFonts w:ascii="Arial Narrow" w:hAnsi="Arial Narrow"/>
                <w:b/>
                <w:color w:val="0070C0"/>
                <w:sz w:val="18"/>
                <w:szCs w:val="18"/>
              </w:rPr>
              <w:t>old</w:t>
            </w:r>
            <w:r w:rsidR="000F3750" w:rsidRPr="004C70DE">
              <w:rPr>
                <w:rFonts w:ascii="Arial Narrow" w:hAnsi="Arial Narrow"/>
                <w:b/>
                <w:color w:val="0070C0"/>
                <w:sz w:val="18"/>
                <w:szCs w:val="18"/>
              </w:rPr>
              <w:t xml:space="preserve"> -</w:t>
            </w:r>
            <w:r w:rsidR="0037213E" w:rsidRPr="004C70DE">
              <w:rPr>
                <w:rFonts w:ascii="Arial Narrow" w:hAnsi="Arial Narrow"/>
                <w:b/>
                <w:color w:val="0070C0"/>
                <w:sz w:val="18"/>
                <w:szCs w:val="18"/>
              </w:rPr>
              <w:t xml:space="preserve"> 6 y</w:t>
            </w:r>
            <w:r w:rsidR="000F3750" w:rsidRPr="004C70DE">
              <w:rPr>
                <w:rFonts w:ascii="Arial Narrow" w:hAnsi="Arial Narrow"/>
                <w:b/>
                <w:color w:val="0070C0"/>
                <w:sz w:val="18"/>
                <w:szCs w:val="18"/>
              </w:rPr>
              <w:t>rs</w:t>
            </w:r>
            <w:r w:rsidR="0037213E" w:rsidRPr="004C70DE">
              <w:rPr>
                <w:rFonts w:ascii="Arial Narrow" w:hAnsi="Arial Narrow"/>
                <w:b/>
                <w:color w:val="0070C0"/>
                <w:sz w:val="18"/>
                <w:szCs w:val="18"/>
              </w:rPr>
              <w:t>.</w:t>
            </w:r>
            <w:r w:rsidR="00617DBB">
              <w:rPr>
                <w:rFonts w:ascii="Arial Narrow" w:hAnsi="Arial Narrow"/>
                <w:b/>
                <w:color w:val="0070C0"/>
                <w:sz w:val="18"/>
                <w:szCs w:val="18"/>
              </w:rPr>
              <w:t xml:space="preserve"> </w:t>
            </w:r>
            <w:r w:rsidR="0037213E" w:rsidRPr="004C70DE">
              <w:rPr>
                <w:rFonts w:ascii="Arial Narrow" w:hAnsi="Arial Narrow"/>
                <w:b/>
                <w:color w:val="0070C0"/>
                <w:sz w:val="18"/>
                <w:szCs w:val="18"/>
              </w:rPr>
              <w:t>old</w:t>
            </w:r>
            <w:r>
              <w:rPr>
                <w:rFonts w:ascii="Arial Narrow" w:hAnsi="Arial Narrow"/>
                <w:b/>
                <w:color w:val="0070C0"/>
                <w:sz w:val="18"/>
                <w:szCs w:val="18"/>
              </w:rPr>
              <w:t xml:space="preserve"> </w:t>
            </w:r>
            <w:r w:rsidR="000F3750" w:rsidRPr="004C70DE">
              <w:rPr>
                <w:rFonts w:ascii="Arial Narrow" w:hAnsi="Arial Narrow"/>
                <w:b/>
                <w:color w:val="0070C0"/>
                <w:sz w:val="18"/>
                <w:szCs w:val="18"/>
              </w:rPr>
              <w:t>)</w:t>
            </w:r>
            <w:r w:rsidR="007045B5">
              <w:rPr>
                <w:rFonts w:ascii="Arial Narrow" w:hAnsi="Arial Narrow"/>
                <w:b/>
                <w:color w:val="0070C0"/>
                <w:sz w:val="18"/>
                <w:szCs w:val="18"/>
              </w:rPr>
              <w:tab/>
            </w:r>
          </w:p>
          <w:p w14:paraId="2D4653E0" w14:textId="0BDA434F" w:rsidR="00EE0DE2" w:rsidRDefault="000F3750" w:rsidP="00D94A2B">
            <w:pPr>
              <w:ind w:left="140" w:right="288"/>
              <w:rPr>
                <w:rFonts w:ascii="Arial Narrow" w:hAnsi="Arial Narrow"/>
                <w:i/>
                <w:color w:val="FF0000"/>
                <w:sz w:val="18"/>
                <w:szCs w:val="18"/>
              </w:rPr>
            </w:pPr>
            <w:r w:rsidRPr="004C70DE">
              <w:rPr>
                <w:rFonts w:ascii="Arial Narrow" w:hAnsi="Arial Narrow"/>
                <w:b/>
                <w:i/>
                <w:color w:val="FF0000"/>
                <w:sz w:val="18"/>
                <w:szCs w:val="18"/>
              </w:rPr>
              <w:t>Created with young campers in mind, our camp offers a wonderful opportunity for children 3yrs.-6yrs. to experience fun summer days filled with creative activities using their five senses. Your child will benefit from the experienced teaching staff and planned daily activities and outdoor playtime. It a great opportunity to meet new friends and bond with the children that will be your classmate in September</w:t>
            </w:r>
            <w:r w:rsidR="00EE0DE2">
              <w:rPr>
                <w:rFonts w:ascii="Arial Narrow" w:hAnsi="Arial Narrow"/>
                <w:b/>
                <w:i/>
                <w:color w:val="FF0000"/>
                <w:sz w:val="18"/>
                <w:szCs w:val="18"/>
              </w:rPr>
              <w:t>.</w:t>
            </w:r>
          </w:p>
          <w:p w14:paraId="36C4AB8C" w14:textId="7D973A04" w:rsidR="000F3750" w:rsidRPr="00EE0DE2" w:rsidRDefault="00EE0DE2" w:rsidP="00EE0DE2">
            <w:pPr>
              <w:ind w:firstLine="50"/>
              <w:rPr>
                <w:rFonts w:ascii="Arial Narrow" w:hAnsi="Arial Narrow"/>
                <w:i/>
                <w:color w:val="FF0000"/>
                <w:sz w:val="18"/>
                <w:szCs w:val="18"/>
              </w:rPr>
            </w:pPr>
            <w:r>
              <w:rPr>
                <w:rFonts w:ascii="Arial Narrow" w:hAnsi="Arial Narrow"/>
                <w:b/>
                <w:color w:val="0070C0"/>
                <w:sz w:val="18"/>
                <w:szCs w:val="18"/>
              </w:rPr>
              <w:t xml:space="preserve">                 </w:t>
            </w:r>
            <w:r w:rsidR="00C87FB0">
              <w:rPr>
                <w:rFonts w:ascii="Arial Narrow" w:hAnsi="Arial Narrow"/>
                <w:b/>
                <w:color w:val="0070C0"/>
                <w:sz w:val="18"/>
                <w:szCs w:val="18"/>
              </w:rPr>
              <w:t xml:space="preserve">  </w:t>
            </w:r>
            <w:r w:rsidR="00744353" w:rsidRPr="00C87FB0">
              <w:rPr>
                <w:rFonts w:ascii="Arial Narrow" w:hAnsi="Arial Narrow"/>
                <w:b/>
                <w:color w:val="0070C0"/>
                <w:sz w:val="28"/>
                <w:szCs w:val="28"/>
                <w:u w:val="single"/>
              </w:rPr>
              <w:t>Summer Camp Fees</w:t>
            </w:r>
          </w:p>
          <w:p w14:paraId="2A4F9C7A" w14:textId="5D0E3BB2" w:rsidR="00C87FB0" w:rsidRDefault="00744353" w:rsidP="00D94A2B">
            <w:pPr>
              <w:ind w:right="288" w:firstLine="50"/>
              <w:rPr>
                <w:rFonts w:ascii="Arial Narrow" w:hAnsi="Arial Narrow"/>
                <w:b/>
                <w:color w:val="0070C0"/>
              </w:rPr>
            </w:pPr>
            <w:r w:rsidRPr="00617DBB">
              <w:rPr>
                <w:rFonts w:ascii="Arial Narrow" w:hAnsi="Arial Narrow"/>
                <w:b/>
                <w:color w:val="0070C0"/>
              </w:rPr>
              <w:t xml:space="preserve">Half Day 9-11:30am or </w:t>
            </w:r>
            <w:r w:rsidR="00617DBB">
              <w:rPr>
                <w:rFonts w:ascii="Arial Narrow" w:hAnsi="Arial Narrow"/>
                <w:b/>
                <w:color w:val="0070C0"/>
              </w:rPr>
              <w:t xml:space="preserve"> </w:t>
            </w:r>
            <w:r w:rsidRPr="00617DBB">
              <w:rPr>
                <w:rFonts w:ascii="Arial Narrow" w:hAnsi="Arial Narrow"/>
                <w:b/>
                <w:color w:val="0070C0"/>
              </w:rPr>
              <w:t>12:30</w:t>
            </w:r>
            <w:r w:rsidR="00C65C46">
              <w:rPr>
                <w:rFonts w:ascii="Arial Narrow" w:hAnsi="Arial Narrow"/>
                <w:b/>
                <w:color w:val="0070C0"/>
              </w:rPr>
              <w:t xml:space="preserve">pm </w:t>
            </w:r>
            <w:r w:rsidRPr="00617DBB">
              <w:rPr>
                <w:rFonts w:ascii="Arial Narrow" w:hAnsi="Arial Narrow"/>
                <w:b/>
                <w:color w:val="0070C0"/>
              </w:rPr>
              <w:t>-3pm…</w:t>
            </w:r>
            <w:r w:rsidR="00617DBB">
              <w:rPr>
                <w:rFonts w:ascii="Arial Narrow" w:hAnsi="Arial Narrow"/>
                <w:b/>
                <w:color w:val="0070C0"/>
              </w:rPr>
              <w:t>……</w:t>
            </w:r>
            <w:r w:rsidR="00C65C46">
              <w:rPr>
                <w:rFonts w:ascii="Arial Narrow" w:hAnsi="Arial Narrow"/>
                <w:b/>
                <w:color w:val="0070C0"/>
              </w:rPr>
              <w:t>$1</w:t>
            </w:r>
            <w:r w:rsidR="00EC4CAC">
              <w:rPr>
                <w:rFonts w:ascii="Arial Narrow" w:hAnsi="Arial Narrow"/>
                <w:b/>
                <w:color w:val="0070C0"/>
              </w:rPr>
              <w:t>45</w:t>
            </w:r>
            <w:r w:rsidR="00C65C46">
              <w:rPr>
                <w:rFonts w:ascii="Arial Narrow" w:hAnsi="Arial Narrow"/>
                <w:b/>
                <w:color w:val="0070C0"/>
              </w:rPr>
              <w:t>/wk</w:t>
            </w:r>
            <w:r w:rsidR="00C87FB0">
              <w:rPr>
                <w:rFonts w:ascii="Arial Narrow" w:hAnsi="Arial Narrow"/>
                <w:b/>
                <w:color w:val="0070C0"/>
              </w:rPr>
              <w:t xml:space="preserve">                    </w:t>
            </w:r>
          </w:p>
          <w:p w14:paraId="6C4C0CE2" w14:textId="4BA4C389" w:rsidR="00C87FB0" w:rsidRDefault="00EC4CAC" w:rsidP="00D94A2B">
            <w:pPr>
              <w:tabs>
                <w:tab w:val="left" w:pos="3356"/>
              </w:tabs>
              <w:ind w:right="288" w:firstLine="50"/>
              <w:rPr>
                <w:rFonts w:ascii="Arial Narrow" w:hAnsi="Arial Narrow"/>
                <w:b/>
                <w:color w:val="0070C0"/>
              </w:rPr>
            </w:pPr>
            <w:r>
              <w:rPr>
                <w:rFonts w:ascii="Arial Narrow" w:hAnsi="Arial Narrow"/>
                <w:b/>
                <w:color w:val="0070C0"/>
              </w:rPr>
              <w:t>3 days/wk Am or PM session……$9</w:t>
            </w:r>
            <w:r w:rsidR="00EE0DE2">
              <w:rPr>
                <w:rFonts w:ascii="Arial Narrow" w:hAnsi="Arial Narrow"/>
                <w:b/>
                <w:color w:val="0070C0"/>
              </w:rPr>
              <w:t>5</w:t>
            </w:r>
            <w:r w:rsidR="00C87FB0">
              <w:rPr>
                <w:rFonts w:ascii="Arial Narrow" w:hAnsi="Arial Narrow"/>
                <w:b/>
                <w:color w:val="0070C0"/>
              </w:rPr>
              <w:tab/>
            </w:r>
          </w:p>
          <w:p w14:paraId="717BF8C5" w14:textId="03056771" w:rsidR="00EE0DE2" w:rsidRPr="00617DBB" w:rsidRDefault="00744353" w:rsidP="00D94A2B">
            <w:pPr>
              <w:ind w:right="288" w:firstLine="50"/>
              <w:rPr>
                <w:rFonts w:ascii="Arial Narrow" w:hAnsi="Arial Narrow"/>
                <w:b/>
                <w:color w:val="0070C0"/>
              </w:rPr>
            </w:pPr>
            <w:r w:rsidRPr="00617DBB">
              <w:rPr>
                <w:rFonts w:ascii="Arial Narrow" w:hAnsi="Arial Narrow"/>
                <w:b/>
                <w:color w:val="0070C0"/>
              </w:rPr>
              <w:t>Full Day 9am-3pm</w:t>
            </w:r>
            <w:r w:rsidR="00617DBB" w:rsidRPr="00617DBB">
              <w:rPr>
                <w:rFonts w:ascii="Arial Narrow" w:hAnsi="Arial Narrow"/>
                <w:b/>
                <w:color w:val="0070C0"/>
              </w:rPr>
              <w:t>…</w:t>
            </w:r>
            <w:r w:rsidR="00C65C46">
              <w:rPr>
                <w:rFonts w:ascii="Arial Narrow" w:hAnsi="Arial Narrow"/>
                <w:b/>
                <w:color w:val="0070C0"/>
              </w:rPr>
              <w:t xml:space="preserve">$ </w:t>
            </w:r>
            <w:r w:rsidR="00642EA6">
              <w:rPr>
                <w:rFonts w:ascii="Arial Narrow" w:hAnsi="Arial Narrow"/>
                <w:b/>
                <w:color w:val="0070C0"/>
              </w:rPr>
              <w:t>220</w:t>
            </w:r>
            <w:r w:rsidR="00EC4CAC">
              <w:rPr>
                <w:rFonts w:ascii="Arial Narrow" w:hAnsi="Arial Narrow"/>
                <w:b/>
                <w:color w:val="0070C0"/>
              </w:rPr>
              <w:t xml:space="preserve"> * 3 full days…..$175</w:t>
            </w:r>
          </w:p>
          <w:p w14:paraId="1442E10A" w14:textId="4FCE3B55" w:rsidR="00C87FB0" w:rsidRDefault="00617DBB" w:rsidP="00D94A2B">
            <w:pPr>
              <w:ind w:right="288" w:firstLine="50"/>
              <w:rPr>
                <w:rFonts w:ascii="Arial Narrow" w:hAnsi="Arial Narrow"/>
                <w:b/>
                <w:color w:val="0070C0"/>
              </w:rPr>
            </w:pPr>
            <w:r w:rsidRPr="00617DBB">
              <w:rPr>
                <w:rFonts w:ascii="Arial Narrow" w:hAnsi="Arial Narrow"/>
                <w:b/>
                <w:color w:val="0070C0"/>
              </w:rPr>
              <w:t>Extended Morning Care 7:45am-</w:t>
            </w:r>
            <w:r w:rsidR="00744353" w:rsidRPr="00617DBB">
              <w:rPr>
                <w:rFonts w:ascii="Arial Narrow" w:hAnsi="Arial Narrow"/>
                <w:b/>
                <w:color w:val="0070C0"/>
              </w:rPr>
              <w:t xml:space="preserve"> </w:t>
            </w:r>
            <w:r w:rsidRPr="00617DBB">
              <w:rPr>
                <w:rFonts w:ascii="Arial Narrow" w:hAnsi="Arial Narrow"/>
                <w:b/>
                <w:color w:val="0070C0"/>
              </w:rPr>
              <w:t>9am………</w:t>
            </w:r>
            <w:r w:rsidR="00D94A2B">
              <w:rPr>
                <w:rFonts w:ascii="Arial Narrow" w:hAnsi="Arial Narrow"/>
                <w:b/>
                <w:color w:val="0070C0"/>
              </w:rPr>
              <w:t>.$ 10</w:t>
            </w:r>
          </w:p>
          <w:p w14:paraId="0F2DFACE" w14:textId="77777777" w:rsidR="004F6FB0" w:rsidRDefault="004F6FB0" w:rsidP="004F6FB0">
            <w:pPr>
              <w:ind w:right="288"/>
              <w:rPr>
                <w:rFonts w:ascii="Arial Narrow" w:hAnsi="Arial Narrow"/>
                <w:b/>
                <w:color w:val="0070C0"/>
              </w:rPr>
            </w:pPr>
          </w:p>
          <w:p w14:paraId="12423E9C" w14:textId="3DDE61F2" w:rsidR="00C87FB0" w:rsidRDefault="00C87FB0" w:rsidP="00D94A2B">
            <w:pPr>
              <w:rPr>
                <w:rFonts w:ascii="Arial Narrow" w:hAnsi="Arial Narrow"/>
                <w:b/>
                <w:color w:val="0070C0"/>
              </w:rPr>
            </w:pPr>
          </w:p>
          <w:p w14:paraId="2A224A8E" w14:textId="308E1E94" w:rsidR="00C87FB0" w:rsidRPr="004C70DE" w:rsidRDefault="00C87FB0" w:rsidP="00617DBB">
            <w:pPr>
              <w:ind w:firstLine="50"/>
              <w:rPr>
                <w:rFonts w:ascii="Arial Narrow" w:hAnsi="Arial Narrow"/>
                <w:sz w:val="18"/>
                <w:szCs w:val="18"/>
              </w:rPr>
            </w:pPr>
          </w:p>
        </w:tc>
      </w:tr>
      <w:tr w:rsidR="00FA6CD4" w14:paraId="798BDF3D" w14:textId="77777777" w:rsidTr="00624FA2">
        <w:trPr>
          <w:trHeight w:val="11407"/>
        </w:trPr>
        <w:tc>
          <w:tcPr>
            <w:tcW w:w="4300" w:type="dxa"/>
            <w:gridSpan w:val="5"/>
          </w:tcPr>
          <w:p w14:paraId="30A4831E" w14:textId="7BC15F53" w:rsidR="00FA6CD4" w:rsidRPr="00C65FBC" w:rsidRDefault="00FA6CD4" w:rsidP="00A77104"/>
        </w:tc>
        <w:tc>
          <w:tcPr>
            <w:tcW w:w="20" w:type="dxa"/>
          </w:tcPr>
          <w:p w14:paraId="3246DFC7" w14:textId="77777777" w:rsidR="00FA6CD4" w:rsidRDefault="00FA6CD4" w:rsidP="00FA6CD4"/>
        </w:tc>
        <w:tc>
          <w:tcPr>
            <w:tcW w:w="310" w:type="dxa"/>
            <w:gridSpan w:val="2"/>
          </w:tcPr>
          <w:p w14:paraId="6403B2E0" w14:textId="77777777" w:rsidR="00FA6CD4" w:rsidRDefault="00FA6CD4" w:rsidP="00FA6CD4"/>
        </w:tc>
        <w:tc>
          <w:tcPr>
            <w:tcW w:w="360" w:type="dxa"/>
            <w:gridSpan w:val="2"/>
          </w:tcPr>
          <w:p w14:paraId="7CF2368E" w14:textId="7B5838FA" w:rsidR="00FA6CD4" w:rsidRDefault="00FA6CD4" w:rsidP="00FA6CD4"/>
        </w:tc>
        <w:tc>
          <w:tcPr>
            <w:tcW w:w="4100" w:type="dxa"/>
            <w:gridSpan w:val="4"/>
          </w:tcPr>
          <w:p w14:paraId="3171B112" w14:textId="77777777" w:rsidR="00FA6CD4" w:rsidRDefault="00FA6CD4" w:rsidP="00FA6CD4">
            <w:pPr>
              <w:pStyle w:val="Heading1"/>
            </w:pPr>
          </w:p>
        </w:tc>
        <w:tc>
          <w:tcPr>
            <w:tcW w:w="1710" w:type="dxa"/>
            <w:gridSpan w:val="4"/>
          </w:tcPr>
          <w:p w14:paraId="6042761B" w14:textId="3F998AEE" w:rsidR="00FA6CD4" w:rsidRPr="00FA6CD4" w:rsidRDefault="00FA6CD4" w:rsidP="00FA6CD4">
            <w:pPr>
              <w:tabs>
                <w:tab w:val="left" w:pos="810"/>
                <w:tab w:val="center" w:pos="855"/>
              </w:tabs>
            </w:pPr>
          </w:p>
        </w:tc>
        <w:tc>
          <w:tcPr>
            <w:tcW w:w="20" w:type="dxa"/>
          </w:tcPr>
          <w:p w14:paraId="70B9C67E" w14:textId="77777777" w:rsidR="00FA6CD4" w:rsidRDefault="00FA6CD4" w:rsidP="00FA6CD4"/>
        </w:tc>
        <w:tc>
          <w:tcPr>
            <w:tcW w:w="20" w:type="dxa"/>
          </w:tcPr>
          <w:p w14:paraId="2200C410" w14:textId="77777777" w:rsidR="00FA6CD4" w:rsidRDefault="00FA6CD4" w:rsidP="00FA6CD4"/>
        </w:tc>
        <w:tc>
          <w:tcPr>
            <w:tcW w:w="4860" w:type="dxa"/>
            <w:gridSpan w:val="5"/>
          </w:tcPr>
          <w:p w14:paraId="5C35084A" w14:textId="77777777" w:rsidR="00FA6CD4" w:rsidRPr="00FA6CD4" w:rsidRDefault="00FA6CD4" w:rsidP="00E46567">
            <w:pPr>
              <w:rPr>
                <w:rFonts w:ascii="Arial Narrow" w:hAnsi="Arial Narrow"/>
                <w:sz w:val="18"/>
              </w:rPr>
            </w:pPr>
          </w:p>
        </w:tc>
      </w:tr>
      <w:tr w:rsidR="000F3750" w:rsidRPr="00702F0D" w14:paraId="63D12327" w14:textId="77777777" w:rsidTr="00624FA2">
        <w:trPr>
          <w:gridAfter w:val="1"/>
          <w:wAfter w:w="279" w:type="dxa"/>
          <w:trHeight w:hRule="exact" w:val="10800"/>
        </w:trPr>
        <w:tc>
          <w:tcPr>
            <w:tcW w:w="3750" w:type="dxa"/>
          </w:tcPr>
          <w:p w14:paraId="4CDFF10F" w14:textId="529E8C39" w:rsidR="000F3750" w:rsidRDefault="000F3750" w:rsidP="00A77104">
            <w:pPr>
              <w:rPr>
                <w:sz w:val="18"/>
                <w:szCs w:val="18"/>
              </w:rPr>
            </w:pPr>
          </w:p>
          <w:p w14:paraId="13989AAD" w14:textId="77777777" w:rsidR="000F3750" w:rsidRPr="007B74F7" w:rsidRDefault="000F3750" w:rsidP="00A77104">
            <w:pPr>
              <w:rPr>
                <w:sz w:val="18"/>
                <w:szCs w:val="18"/>
              </w:rPr>
            </w:pPr>
          </w:p>
          <w:p w14:paraId="25C8FA18" w14:textId="607294DF" w:rsidR="000F3750" w:rsidRDefault="000F3750" w:rsidP="00A77104">
            <w:pPr>
              <w:rPr>
                <w:sz w:val="18"/>
                <w:szCs w:val="18"/>
              </w:rPr>
            </w:pPr>
          </w:p>
          <w:p w14:paraId="26C6076E" w14:textId="13F9C402" w:rsidR="000F3750" w:rsidRPr="007B74F7" w:rsidRDefault="000F3750" w:rsidP="00A77104">
            <w:pPr>
              <w:tabs>
                <w:tab w:val="left" w:pos="3015"/>
              </w:tabs>
              <w:rPr>
                <w:sz w:val="18"/>
                <w:szCs w:val="18"/>
              </w:rPr>
            </w:pPr>
            <w:r>
              <w:rPr>
                <w:sz w:val="18"/>
                <w:szCs w:val="18"/>
              </w:rPr>
              <w:tab/>
            </w:r>
          </w:p>
        </w:tc>
        <w:tc>
          <w:tcPr>
            <w:tcW w:w="310" w:type="dxa"/>
            <w:gridSpan w:val="2"/>
          </w:tcPr>
          <w:p w14:paraId="2BAC60CE" w14:textId="77777777" w:rsidR="000F3750" w:rsidRPr="00702F0D" w:rsidRDefault="000F3750" w:rsidP="00112258">
            <w:pPr>
              <w:rPr>
                <w:sz w:val="18"/>
                <w:szCs w:val="18"/>
              </w:rPr>
            </w:pPr>
          </w:p>
        </w:tc>
        <w:tc>
          <w:tcPr>
            <w:tcW w:w="713" w:type="dxa"/>
            <w:gridSpan w:val="6"/>
          </w:tcPr>
          <w:p w14:paraId="462FA52A" w14:textId="099B738B" w:rsidR="000F3750" w:rsidRPr="00702F0D" w:rsidRDefault="000F3750" w:rsidP="00F812DA">
            <w:pPr>
              <w:jc w:val="center"/>
              <w:rPr>
                <w:sz w:val="18"/>
                <w:szCs w:val="18"/>
              </w:rPr>
            </w:pPr>
          </w:p>
        </w:tc>
        <w:tc>
          <w:tcPr>
            <w:tcW w:w="803" w:type="dxa"/>
            <w:gridSpan w:val="2"/>
          </w:tcPr>
          <w:p w14:paraId="2CE0187F" w14:textId="77777777" w:rsidR="000F3750" w:rsidRPr="00702F0D" w:rsidRDefault="000F3750" w:rsidP="00F812DA">
            <w:pPr>
              <w:jc w:val="center"/>
              <w:rPr>
                <w:sz w:val="18"/>
                <w:szCs w:val="18"/>
              </w:rPr>
            </w:pPr>
          </w:p>
        </w:tc>
        <w:tc>
          <w:tcPr>
            <w:tcW w:w="551" w:type="dxa"/>
          </w:tcPr>
          <w:p w14:paraId="553C08B0" w14:textId="77777777" w:rsidR="000F3750" w:rsidRDefault="000F3750" w:rsidP="00F812DA">
            <w:pPr>
              <w:jc w:val="center"/>
              <w:rPr>
                <w:sz w:val="18"/>
                <w:szCs w:val="18"/>
              </w:rPr>
            </w:pPr>
          </w:p>
        </w:tc>
        <w:tc>
          <w:tcPr>
            <w:tcW w:w="4003" w:type="dxa"/>
            <w:gridSpan w:val="5"/>
          </w:tcPr>
          <w:p w14:paraId="2C188A9E" w14:textId="47A6634B" w:rsidR="000F3750" w:rsidRDefault="000F3750" w:rsidP="00F812DA">
            <w:pPr>
              <w:jc w:val="center"/>
              <w:rPr>
                <w:sz w:val="18"/>
                <w:szCs w:val="18"/>
              </w:rPr>
            </w:pPr>
          </w:p>
        </w:tc>
        <w:tc>
          <w:tcPr>
            <w:tcW w:w="720" w:type="dxa"/>
            <w:gridSpan w:val="4"/>
          </w:tcPr>
          <w:p w14:paraId="448A9801" w14:textId="77777777" w:rsidR="000F3750" w:rsidRPr="00702F0D" w:rsidRDefault="000F3750" w:rsidP="00112258">
            <w:pPr>
              <w:rPr>
                <w:sz w:val="18"/>
                <w:szCs w:val="18"/>
              </w:rPr>
            </w:pPr>
          </w:p>
        </w:tc>
        <w:tc>
          <w:tcPr>
            <w:tcW w:w="720" w:type="dxa"/>
          </w:tcPr>
          <w:p w14:paraId="13F63894" w14:textId="77777777" w:rsidR="000F3750" w:rsidRPr="00702F0D" w:rsidRDefault="000F3750" w:rsidP="00112258">
            <w:pPr>
              <w:rPr>
                <w:sz w:val="18"/>
                <w:szCs w:val="18"/>
              </w:rPr>
            </w:pPr>
          </w:p>
        </w:tc>
        <w:tc>
          <w:tcPr>
            <w:tcW w:w="3851" w:type="dxa"/>
            <w:gridSpan w:val="2"/>
          </w:tcPr>
          <w:p w14:paraId="67E553EA" w14:textId="6FE142A9" w:rsidR="000F3750" w:rsidRPr="00FA6CD4" w:rsidRDefault="000F3750" w:rsidP="00112258">
            <w:pPr>
              <w:rPr>
                <w:rFonts w:ascii="Arial Narrow" w:hAnsi="Arial Narrow"/>
                <w:sz w:val="18"/>
                <w:szCs w:val="18"/>
              </w:rPr>
            </w:pPr>
          </w:p>
        </w:tc>
      </w:tr>
      <w:tr w:rsidR="000F3750" w:rsidRPr="00702F0D" w14:paraId="035E259D" w14:textId="77777777" w:rsidTr="00624FA2">
        <w:trPr>
          <w:gridAfter w:val="1"/>
          <w:wAfter w:w="279" w:type="dxa"/>
          <w:trHeight w:hRule="exact" w:val="10800"/>
        </w:trPr>
        <w:tc>
          <w:tcPr>
            <w:tcW w:w="3750" w:type="dxa"/>
          </w:tcPr>
          <w:p w14:paraId="7B732D61" w14:textId="29FA252B" w:rsidR="000F3750" w:rsidRPr="00702F0D" w:rsidRDefault="000F3750" w:rsidP="00A77104">
            <w:pPr>
              <w:pStyle w:val="Heading1"/>
              <w:rPr>
                <w:sz w:val="18"/>
                <w:szCs w:val="18"/>
              </w:rPr>
            </w:pPr>
          </w:p>
        </w:tc>
        <w:tc>
          <w:tcPr>
            <w:tcW w:w="310" w:type="dxa"/>
            <w:gridSpan w:val="2"/>
          </w:tcPr>
          <w:p w14:paraId="78EF30CD" w14:textId="77777777" w:rsidR="000F3750" w:rsidRPr="00702F0D" w:rsidRDefault="000F3750" w:rsidP="00112258">
            <w:pPr>
              <w:rPr>
                <w:sz w:val="18"/>
                <w:szCs w:val="18"/>
              </w:rPr>
            </w:pPr>
          </w:p>
        </w:tc>
        <w:tc>
          <w:tcPr>
            <w:tcW w:w="713" w:type="dxa"/>
            <w:gridSpan w:val="6"/>
          </w:tcPr>
          <w:p w14:paraId="687C0BD8" w14:textId="226ADEB9" w:rsidR="000F3750" w:rsidRPr="00702F0D" w:rsidRDefault="000F3750" w:rsidP="00F812DA">
            <w:pPr>
              <w:jc w:val="center"/>
              <w:rPr>
                <w:sz w:val="18"/>
                <w:szCs w:val="18"/>
              </w:rPr>
            </w:pPr>
          </w:p>
        </w:tc>
        <w:tc>
          <w:tcPr>
            <w:tcW w:w="803" w:type="dxa"/>
            <w:gridSpan w:val="2"/>
          </w:tcPr>
          <w:p w14:paraId="13133B1D" w14:textId="77777777" w:rsidR="000F3750" w:rsidRPr="00702F0D" w:rsidRDefault="000F3750" w:rsidP="00F812DA">
            <w:pPr>
              <w:jc w:val="center"/>
              <w:rPr>
                <w:sz w:val="18"/>
                <w:szCs w:val="18"/>
              </w:rPr>
            </w:pPr>
          </w:p>
        </w:tc>
        <w:tc>
          <w:tcPr>
            <w:tcW w:w="551" w:type="dxa"/>
          </w:tcPr>
          <w:p w14:paraId="608CF5F6" w14:textId="77777777" w:rsidR="000F3750" w:rsidRPr="00702F0D" w:rsidRDefault="000F3750" w:rsidP="00F812DA">
            <w:pPr>
              <w:jc w:val="center"/>
              <w:rPr>
                <w:sz w:val="18"/>
                <w:szCs w:val="18"/>
              </w:rPr>
            </w:pPr>
          </w:p>
        </w:tc>
        <w:tc>
          <w:tcPr>
            <w:tcW w:w="4003" w:type="dxa"/>
            <w:gridSpan w:val="5"/>
          </w:tcPr>
          <w:p w14:paraId="3D8093D7" w14:textId="22062382" w:rsidR="000F3750" w:rsidRPr="00702F0D" w:rsidRDefault="000F3750" w:rsidP="00F812DA">
            <w:pPr>
              <w:jc w:val="center"/>
              <w:rPr>
                <w:sz w:val="18"/>
                <w:szCs w:val="18"/>
              </w:rPr>
            </w:pPr>
          </w:p>
        </w:tc>
        <w:tc>
          <w:tcPr>
            <w:tcW w:w="720" w:type="dxa"/>
            <w:gridSpan w:val="4"/>
          </w:tcPr>
          <w:p w14:paraId="08B46C5C" w14:textId="77777777" w:rsidR="000F3750" w:rsidRPr="00702F0D" w:rsidRDefault="000F3750" w:rsidP="00112258">
            <w:pPr>
              <w:rPr>
                <w:sz w:val="18"/>
                <w:szCs w:val="18"/>
              </w:rPr>
            </w:pPr>
          </w:p>
        </w:tc>
        <w:tc>
          <w:tcPr>
            <w:tcW w:w="720" w:type="dxa"/>
          </w:tcPr>
          <w:p w14:paraId="0CADC351" w14:textId="77777777" w:rsidR="000F3750" w:rsidRPr="00702F0D" w:rsidRDefault="000F3750" w:rsidP="00112258">
            <w:pPr>
              <w:rPr>
                <w:sz w:val="18"/>
                <w:szCs w:val="18"/>
              </w:rPr>
            </w:pPr>
          </w:p>
        </w:tc>
        <w:tc>
          <w:tcPr>
            <w:tcW w:w="3851" w:type="dxa"/>
            <w:gridSpan w:val="2"/>
          </w:tcPr>
          <w:p w14:paraId="22DC9573" w14:textId="233ABD61" w:rsidR="000F3750" w:rsidRPr="00702F0D" w:rsidRDefault="000F3750" w:rsidP="00112258">
            <w:pPr>
              <w:rPr>
                <w:sz w:val="18"/>
                <w:szCs w:val="18"/>
              </w:rPr>
            </w:pPr>
          </w:p>
        </w:tc>
      </w:tr>
    </w:tbl>
    <w:p w14:paraId="4DD59A6D" w14:textId="6C2219A2" w:rsidR="00CC4469" w:rsidRPr="00702F0D" w:rsidRDefault="00112258">
      <w:pPr>
        <w:pStyle w:val="NoSpacing"/>
        <w:rPr>
          <w:sz w:val="18"/>
          <w:szCs w:val="18"/>
        </w:rPr>
      </w:pPr>
      <w:r>
        <w:rPr>
          <w:sz w:val="18"/>
          <w:szCs w:val="18"/>
        </w:rPr>
        <w:lastRenderedPageBreak/>
        <w:br w:type="textWrapping" w:clear="all"/>
      </w:r>
    </w:p>
    <w:sectPr w:rsidR="00CC4469" w:rsidRPr="00702F0D" w:rsidSect="005A6AED">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BF0B9" w14:textId="77777777" w:rsidR="001B4F53" w:rsidRDefault="001B4F53" w:rsidP="006C646D">
      <w:pPr>
        <w:spacing w:after="0" w:line="240" w:lineRule="auto"/>
      </w:pPr>
      <w:r>
        <w:separator/>
      </w:r>
    </w:p>
  </w:endnote>
  <w:endnote w:type="continuationSeparator" w:id="0">
    <w:p w14:paraId="5956317F" w14:textId="77777777" w:rsidR="001B4F53" w:rsidRDefault="001B4F53" w:rsidP="006C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7A1A" w14:textId="77777777" w:rsidR="001B4F53" w:rsidRDefault="001B4F53" w:rsidP="006C646D">
      <w:pPr>
        <w:spacing w:after="0" w:line="240" w:lineRule="auto"/>
      </w:pPr>
      <w:r>
        <w:separator/>
      </w:r>
    </w:p>
  </w:footnote>
  <w:footnote w:type="continuationSeparator" w:id="0">
    <w:p w14:paraId="5FAECAEC" w14:textId="77777777" w:rsidR="001B4F53" w:rsidRDefault="001B4F53" w:rsidP="006C6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1CC73BEB"/>
    <w:multiLevelType w:val="hybridMultilevel"/>
    <w:tmpl w:val="6A1E5F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63AF"/>
    <w:multiLevelType w:val="hybridMultilevel"/>
    <w:tmpl w:val="E40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DB"/>
    <w:rsid w:val="000219E3"/>
    <w:rsid w:val="000F3750"/>
    <w:rsid w:val="00112258"/>
    <w:rsid w:val="001B4F53"/>
    <w:rsid w:val="002026FF"/>
    <w:rsid w:val="00203865"/>
    <w:rsid w:val="00290485"/>
    <w:rsid w:val="002A30A1"/>
    <w:rsid w:val="002A44A1"/>
    <w:rsid w:val="002E1A23"/>
    <w:rsid w:val="0030451B"/>
    <w:rsid w:val="00362700"/>
    <w:rsid w:val="00371C3D"/>
    <w:rsid w:val="0037213E"/>
    <w:rsid w:val="00386AE4"/>
    <w:rsid w:val="003C1214"/>
    <w:rsid w:val="003F2366"/>
    <w:rsid w:val="00413F9F"/>
    <w:rsid w:val="004C70DE"/>
    <w:rsid w:val="004F6FB0"/>
    <w:rsid w:val="005A6AED"/>
    <w:rsid w:val="005E65AA"/>
    <w:rsid w:val="00617DBB"/>
    <w:rsid w:val="00624FA2"/>
    <w:rsid w:val="00642EA6"/>
    <w:rsid w:val="0069343B"/>
    <w:rsid w:val="006C646D"/>
    <w:rsid w:val="006E75F2"/>
    <w:rsid w:val="00702F0D"/>
    <w:rsid w:val="007045B5"/>
    <w:rsid w:val="00744353"/>
    <w:rsid w:val="007B74F7"/>
    <w:rsid w:val="007F6877"/>
    <w:rsid w:val="008042E6"/>
    <w:rsid w:val="008212C0"/>
    <w:rsid w:val="008C0B52"/>
    <w:rsid w:val="00985165"/>
    <w:rsid w:val="00A01CEB"/>
    <w:rsid w:val="00A040DC"/>
    <w:rsid w:val="00A77104"/>
    <w:rsid w:val="00C65C46"/>
    <w:rsid w:val="00C65FBC"/>
    <w:rsid w:val="00C767FC"/>
    <w:rsid w:val="00C87FB0"/>
    <w:rsid w:val="00CA1C27"/>
    <w:rsid w:val="00CB40D3"/>
    <w:rsid w:val="00CB547F"/>
    <w:rsid w:val="00CC4469"/>
    <w:rsid w:val="00D47303"/>
    <w:rsid w:val="00D63689"/>
    <w:rsid w:val="00D94A2B"/>
    <w:rsid w:val="00DC42E7"/>
    <w:rsid w:val="00DE07BF"/>
    <w:rsid w:val="00E46567"/>
    <w:rsid w:val="00E50F5E"/>
    <w:rsid w:val="00EC4CAC"/>
    <w:rsid w:val="00EE0DE2"/>
    <w:rsid w:val="00EF49DB"/>
    <w:rsid w:val="00F23E22"/>
    <w:rsid w:val="00F812DA"/>
    <w:rsid w:val="00FA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D352B"/>
  <w15:chartTrackingRefBased/>
  <w15:docId w15:val="{FE855378-6C48-4F49-9FF7-1C48F67B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CB40D3"/>
    <w:pPr>
      <w:ind w:left="720"/>
      <w:contextualSpacing/>
    </w:pPr>
  </w:style>
  <w:style w:type="paragraph" w:styleId="Header">
    <w:name w:val="header"/>
    <w:basedOn w:val="Normal"/>
    <w:link w:val="HeaderChar"/>
    <w:uiPriority w:val="99"/>
    <w:unhideWhenUsed/>
    <w:rsid w:val="006C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6D"/>
  </w:style>
  <w:style w:type="character" w:styleId="Hyperlink">
    <w:name w:val="Hyperlink"/>
    <w:basedOn w:val="DefaultParagraphFont"/>
    <w:uiPriority w:val="99"/>
    <w:unhideWhenUsed/>
    <w:rsid w:val="008C0B52"/>
    <w:rPr>
      <w:color w:val="4D4436" w:themeColor="hyperlink"/>
      <w:u w:val="single"/>
    </w:rPr>
  </w:style>
  <w:style w:type="paragraph" w:styleId="BalloonText">
    <w:name w:val="Balloon Text"/>
    <w:basedOn w:val="Normal"/>
    <w:link w:val="BalloonTextChar"/>
    <w:uiPriority w:val="99"/>
    <w:semiHidden/>
    <w:unhideWhenUsed/>
    <w:rsid w:val="008C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renitymontessori@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C495A1E2A4BF9A3EFDC547E89D703"/>
        <w:category>
          <w:name w:val="General"/>
          <w:gallery w:val="placeholder"/>
        </w:category>
        <w:types>
          <w:type w:val="bbPlcHdr"/>
        </w:types>
        <w:behaviors>
          <w:behavior w:val="content"/>
        </w:behaviors>
        <w:guid w:val="{34A5AD7A-ECA0-461F-A85B-ADD250A69425}"/>
      </w:docPartPr>
      <w:docPartBody>
        <w:p w:rsidR="0030394B" w:rsidRDefault="00764EC2" w:rsidP="00764EC2">
          <w:pPr>
            <w:pStyle w:val="AB1C495A1E2A4BF9A3EFDC547E89D703"/>
          </w:pPr>
          <w:r>
            <w:t>[Telephone]</w:t>
          </w:r>
        </w:p>
      </w:docPartBody>
    </w:docPart>
    <w:docPart>
      <w:docPartPr>
        <w:name w:val="1E3A1B91D6614CE9B54D8749F7EED478"/>
        <w:category>
          <w:name w:val="General"/>
          <w:gallery w:val="placeholder"/>
        </w:category>
        <w:types>
          <w:type w:val="bbPlcHdr"/>
        </w:types>
        <w:behaviors>
          <w:behavior w:val="content"/>
        </w:behaviors>
        <w:guid w:val="{64AC76F7-0750-4AAD-ABC5-313ED194D0AD}"/>
      </w:docPartPr>
      <w:docPartBody>
        <w:p w:rsidR="0030394B" w:rsidRDefault="00764EC2" w:rsidP="00764EC2">
          <w:pPr>
            <w:pStyle w:val="1E3A1B91D6614CE9B54D8749F7EED478"/>
          </w:pPr>
          <w:r>
            <w:t>[Email address]</w:t>
          </w:r>
        </w:p>
      </w:docPartBody>
    </w:docPart>
    <w:docPart>
      <w:docPartPr>
        <w:name w:val="DDFE0813B33E4CC1B47A0DB5351D1D51"/>
        <w:category>
          <w:name w:val="General"/>
          <w:gallery w:val="placeholder"/>
        </w:category>
        <w:types>
          <w:type w:val="bbPlcHdr"/>
        </w:types>
        <w:behaviors>
          <w:behavior w:val="content"/>
        </w:behaviors>
        <w:guid w:val="{96A6516D-4F1F-4C04-A7E9-3673457200F8}"/>
      </w:docPartPr>
      <w:docPartBody>
        <w:p w:rsidR="0030394B" w:rsidRDefault="00764EC2" w:rsidP="00764EC2">
          <w:pPr>
            <w:pStyle w:val="DDFE0813B33E4CC1B47A0DB5351D1D51"/>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90"/>
    <w:rsid w:val="00160273"/>
    <w:rsid w:val="0019331A"/>
    <w:rsid w:val="001C4390"/>
    <w:rsid w:val="0030394B"/>
    <w:rsid w:val="00364DC5"/>
    <w:rsid w:val="00425D67"/>
    <w:rsid w:val="00506174"/>
    <w:rsid w:val="00764EC2"/>
    <w:rsid w:val="00941065"/>
    <w:rsid w:val="00B50B98"/>
    <w:rsid w:val="00B7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rsid w:val="001C4390"/>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6394B12AB4C468C658B9866E470D0">
    <w:name w:val="F1A6394B12AB4C468C658B9866E470D0"/>
  </w:style>
  <w:style w:type="character" w:customStyle="1" w:styleId="Heading2Char">
    <w:name w:val="Heading 2 Char"/>
    <w:basedOn w:val="DefaultParagraphFont"/>
    <w:link w:val="Heading2"/>
    <w:uiPriority w:val="1"/>
    <w:rsid w:val="001C4390"/>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F2CBE65C9BC54E36A53A324E473AA669">
    <w:name w:val="F2CBE65C9BC54E36A53A324E473AA669"/>
  </w:style>
  <w:style w:type="paragraph" w:customStyle="1" w:styleId="C122B844523C4EECA70402B024758ED2">
    <w:name w:val="C122B844523C4EECA70402B024758ED2"/>
  </w:style>
  <w:style w:type="paragraph" w:customStyle="1" w:styleId="4163EF6B08C34D2E9A83CCC728F15884">
    <w:name w:val="4163EF6B08C34D2E9A83CCC728F15884"/>
  </w:style>
  <w:style w:type="paragraph" w:customStyle="1" w:styleId="D1EB1EE5389844E492C9D2EFAC6E93D2">
    <w:name w:val="D1EB1EE5389844E492C9D2EFAC6E93D2"/>
  </w:style>
  <w:style w:type="paragraph" w:customStyle="1" w:styleId="F80C3766B25947B3BE7A2CD81E2A634B">
    <w:name w:val="F80C3766B25947B3BE7A2CD81E2A634B"/>
  </w:style>
  <w:style w:type="paragraph" w:customStyle="1" w:styleId="EF73640B4A314DE38036A03C1F9F86BA">
    <w:name w:val="EF73640B4A314DE38036A03C1F9F86BA"/>
  </w:style>
  <w:style w:type="paragraph" w:customStyle="1" w:styleId="B97C69D7F3284293B58B4766C58F2291">
    <w:name w:val="B97C69D7F3284293B58B4766C58F2291"/>
  </w:style>
  <w:style w:type="paragraph" w:customStyle="1" w:styleId="73952BAD8A5D4F64A8F3ACF62B89B00F">
    <w:name w:val="73952BAD8A5D4F64A8F3ACF62B89B00F"/>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871E334399D348518326A5AAA9A929D4">
    <w:name w:val="871E334399D348518326A5AAA9A929D4"/>
  </w:style>
  <w:style w:type="paragraph" w:customStyle="1" w:styleId="A232C1C1D7754BF28D4AFCCA767471F7">
    <w:name w:val="A232C1C1D7754BF28D4AFCCA767471F7"/>
  </w:style>
  <w:style w:type="paragraph" w:styleId="Quote">
    <w:name w:val="Quote"/>
    <w:basedOn w:val="Normal"/>
    <w:next w:val="Normal"/>
    <w:link w:val="QuoteChar"/>
    <w:uiPriority w:val="1"/>
    <w:qFormat/>
    <w:rsid w:val="001C4390"/>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sid w:val="001C4390"/>
    <w:rPr>
      <w:i/>
      <w:iCs/>
      <w:color w:val="2E74B5" w:themeColor="accent1" w:themeShade="BF"/>
      <w:sz w:val="30"/>
    </w:rPr>
  </w:style>
  <w:style w:type="paragraph" w:customStyle="1" w:styleId="046EE19AC3F744F8A85EECEE1E171263">
    <w:name w:val="046EE19AC3F744F8A85EECEE1E171263"/>
  </w:style>
  <w:style w:type="paragraph" w:customStyle="1" w:styleId="BA1DB8537DD34660B2E57F8C10D02178">
    <w:name w:val="BA1DB8537DD34660B2E57F8C10D02178"/>
  </w:style>
  <w:style w:type="paragraph" w:customStyle="1" w:styleId="FB322CCDB40C47B1BEB3CED71CA22A02">
    <w:name w:val="FB322CCDB40C47B1BEB3CED71CA22A02"/>
    <w:rsid w:val="001C4390"/>
  </w:style>
  <w:style w:type="paragraph" w:customStyle="1" w:styleId="6289C22A3BB14B4CBDAFA55B214B3C06">
    <w:name w:val="6289C22A3BB14B4CBDAFA55B214B3C06"/>
    <w:rsid w:val="001C4390"/>
  </w:style>
  <w:style w:type="paragraph" w:customStyle="1" w:styleId="DF9467FE3ECF49188F7C9E0FB731871E">
    <w:name w:val="DF9467FE3ECF49188F7C9E0FB731871E"/>
    <w:rsid w:val="001C4390"/>
  </w:style>
  <w:style w:type="paragraph" w:customStyle="1" w:styleId="0E3E8A4BC6584FFEB709D6CFF6E5DA0C">
    <w:name w:val="0E3E8A4BC6584FFEB709D6CFF6E5DA0C"/>
    <w:rsid w:val="001C4390"/>
  </w:style>
  <w:style w:type="paragraph" w:customStyle="1" w:styleId="54055321789E43E89959AA65AB2FF638">
    <w:name w:val="54055321789E43E89959AA65AB2FF638"/>
    <w:rsid w:val="001C4390"/>
  </w:style>
  <w:style w:type="paragraph" w:customStyle="1" w:styleId="9919484856A84785BDDCCC1AAE2A7013">
    <w:name w:val="9919484856A84785BDDCCC1AAE2A7013"/>
    <w:rsid w:val="001C4390"/>
  </w:style>
  <w:style w:type="paragraph" w:customStyle="1" w:styleId="22DE8851A65A4BAF891015380F1342B4">
    <w:name w:val="22DE8851A65A4BAF891015380F1342B4"/>
    <w:rsid w:val="001C4390"/>
  </w:style>
  <w:style w:type="paragraph" w:customStyle="1" w:styleId="D3F041BD94C947E99646A5073A64767E">
    <w:name w:val="D3F041BD94C947E99646A5073A64767E"/>
    <w:rsid w:val="001C4390"/>
  </w:style>
  <w:style w:type="paragraph" w:customStyle="1" w:styleId="110282FB8C9E49C0B7E76671C97C392A">
    <w:name w:val="110282FB8C9E49C0B7E76671C97C392A"/>
    <w:rsid w:val="001C4390"/>
  </w:style>
  <w:style w:type="paragraph" w:customStyle="1" w:styleId="751C69E2BF904607B5A9E42B0E9762EB">
    <w:name w:val="751C69E2BF904607B5A9E42B0E9762EB"/>
    <w:rsid w:val="001C4390"/>
  </w:style>
  <w:style w:type="paragraph" w:customStyle="1" w:styleId="8A71FBC2F47D40E9A6B93C2057B357D3">
    <w:name w:val="8A71FBC2F47D40E9A6B93C2057B357D3"/>
    <w:rsid w:val="001C4390"/>
  </w:style>
  <w:style w:type="paragraph" w:customStyle="1" w:styleId="4CCC077958F9489880E51A9A82EBBF29">
    <w:name w:val="4CCC077958F9489880E51A9A82EBBF29"/>
    <w:rsid w:val="001C4390"/>
  </w:style>
  <w:style w:type="paragraph" w:customStyle="1" w:styleId="FE7581CBA503433590F9B41B07AAFD0A">
    <w:name w:val="FE7581CBA503433590F9B41B07AAFD0A"/>
    <w:rsid w:val="001C4390"/>
  </w:style>
  <w:style w:type="paragraph" w:customStyle="1" w:styleId="1F6262AAFC774C21830434107EBDD3B4">
    <w:name w:val="1F6262AAFC774C21830434107EBDD3B4"/>
    <w:rsid w:val="001C4390"/>
  </w:style>
  <w:style w:type="paragraph" w:customStyle="1" w:styleId="176040DAEDF941BCB8554E6446DBADF5">
    <w:name w:val="176040DAEDF941BCB8554E6446DBADF5"/>
    <w:rsid w:val="001C4390"/>
  </w:style>
  <w:style w:type="paragraph" w:customStyle="1" w:styleId="B1F1393178A6427C830B9D5643F6E64C">
    <w:name w:val="B1F1393178A6427C830B9D5643F6E64C"/>
    <w:rsid w:val="001C4390"/>
  </w:style>
  <w:style w:type="paragraph" w:customStyle="1" w:styleId="59D604C6C4D54A4EAB55492AC4C0E1FB">
    <w:name w:val="59D604C6C4D54A4EAB55492AC4C0E1FB"/>
    <w:rsid w:val="001C4390"/>
  </w:style>
  <w:style w:type="paragraph" w:customStyle="1" w:styleId="8FB40A97703A46338428B198C99F37B7">
    <w:name w:val="8FB40A97703A46338428B198C99F37B7"/>
    <w:rsid w:val="001C4390"/>
  </w:style>
  <w:style w:type="paragraph" w:customStyle="1" w:styleId="95AB925409AB4517AAD259E8EF3D043C">
    <w:name w:val="95AB925409AB4517AAD259E8EF3D043C"/>
    <w:rsid w:val="001C4390"/>
  </w:style>
  <w:style w:type="paragraph" w:customStyle="1" w:styleId="28D8B51AC784478BA1E01A0C3A44C853">
    <w:name w:val="28D8B51AC784478BA1E01A0C3A44C853"/>
    <w:rsid w:val="001C4390"/>
  </w:style>
  <w:style w:type="paragraph" w:customStyle="1" w:styleId="35939C69B7644694894DC8FE7F83771E">
    <w:name w:val="35939C69B7644694894DC8FE7F83771E"/>
    <w:rsid w:val="001C4390"/>
  </w:style>
  <w:style w:type="paragraph" w:customStyle="1" w:styleId="4E5113662E30409B966EEC08E8BB5636">
    <w:name w:val="4E5113662E30409B966EEC08E8BB5636"/>
    <w:rsid w:val="001C4390"/>
  </w:style>
  <w:style w:type="paragraph" w:customStyle="1" w:styleId="D84C857879E24DAF8EDC73CE52C33AAE">
    <w:name w:val="D84C857879E24DAF8EDC73CE52C33AAE"/>
    <w:rsid w:val="001C4390"/>
  </w:style>
  <w:style w:type="paragraph" w:customStyle="1" w:styleId="698DAB6B1F044F408ABE2DCDC6EFE92E">
    <w:name w:val="698DAB6B1F044F408ABE2DCDC6EFE92E"/>
    <w:rsid w:val="001C4390"/>
  </w:style>
  <w:style w:type="paragraph" w:customStyle="1" w:styleId="C99E695FCAB24B9196DD15FA438333BA">
    <w:name w:val="C99E695FCAB24B9196DD15FA438333BA"/>
    <w:rsid w:val="001C4390"/>
  </w:style>
  <w:style w:type="paragraph" w:customStyle="1" w:styleId="664BAA0DB5BA4DFF8F8A2E88E4FF7E49">
    <w:name w:val="664BAA0DB5BA4DFF8F8A2E88E4FF7E49"/>
    <w:rsid w:val="001C4390"/>
  </w:style>
  <w:style w:type="paragraph" w:customStyle="1" w:styleId="656F8C62042F47F5AC9227F0C423F3EC">
    <w:name w:val="656F8C62042F47F5AC9227F0C423F3EC"/>
    <w:rsid w:val="0019331A"/>
  </w:style>
  <w:style w:type="paragraph" w:customStyle="1" w:styleId="13CC77DB5B554CFBA232F80FF6C0D783">
    <w:name w:val="13CC77DB5B554CFBA232F80FF6C0D783"/>
    <w:rsid w:val="0019331A"/>
  </w:style>
  <w:style w:type="paragraph" w:customStyle="1" w:styleId="590F2E8A3A1B4B199869E71BBBD18799">
    <w:name w:val="590F2E8A3A1B4B199869E71BBBD18799"/>
    <w:rsid w:val="0019331A"/>
  </w:style>
  <w:style w:type="paragraph" w:customStyle="1" w:styleId="F2B3D8805A704D3498706974D787B1E5">
    <w:name w:val="F2B3D8805A704D3498706974D787B1E5"/>
    <w:rsid w:val="00941065"/>
  </w:style>
  <w:style w:type="paragraph" w:customStyle="1" w:styleId="84DEAC458DCD49AE9BA05983B12C23C9">
    <w:name w:val="84DEAC458DCD49AE9BA05983B12C23C9"/>
    <w:rsid w:val="00941065"/>
  </w:style>
  <w:style w:type="paragraph" w:customStyle="1" w:styleId="F58612416367443F99B30EB059B10196">
    <w:name w:val="F58612416367443F99B30EB059B10196"/>
    <w:rsid w:val="00941065"/>
  </w:style>
  <w:style w:type="paragraph" w:customStyle="1" w:styleId="8A271A35E0D6488B9DE21DB6107F1BE3">
    <w:name w:val="8A271A35E0D6488B9DE21DB6107F1BE3"/>
    <w:rsid w:val="00941065"/>
  </w:style>
  <w:style w:type="paragraph" w:customStyle="1" w:styleId="CD40B9EC9418482E9992FB8FE2BA2D3B">
    <w:name w:val="CD40B9EC9418482E9992FB8FE2BA2D3B"/>
    <w:rsid w:val="00941065"/>
  </w:style>
  <w:style w:type="paragraph" w:customStyle="1" w:styleId="EA3D7F2E8C1B4E8B845FE42EFE0BE281">
    <w:name w:val="EA3D7F2E8C1B4E8B845FE42EFE0BE281"/>
    <w:rsid w:val="00941065"/>
  </w:style>
  <w:style w:type="paragraph" w:customStyle="1" w:styleId="DD2B4C6986A04C97BEA7A36BAAAC28A6">
    <w:name w:val="DD2B4C6986A04C97BEA7A36BAAAC28A6"/>
    <w:rsid w:val="00941065"/>
  </w:style>
  <w:style w:type="paragraph" w:customStyle="1" w:styleId="B940FE151D624C4198032E2E1EFC1DDB">
    <w:name w:val="B940FE151D624C4198032E2E1EFC1DDB"/>
    <w:rsid w:val="00941065"/>
  </w:style>
  <w:style w:type="paragraph" w:customStyle="1" w:styleId="50DA186B8DF943758C03951C501C70B0">
    <w:name w:val="50DA186B8DF943758C03951C501C70B0"/>
    <w:rsid w:val="00941065"/>
  </w:style>
  <w:style w:type="paragraph" w:customStyle="1" w:styleId="5EFDBCA237594D088ACC09DDC1807985">
    <w:name w:val="5EFDBCA237594D088ACC09DDC1807985"/>
    <w:rsid w:val="00941065"/>
  </w:style>
  <w:style w:type="paragraph" w:customStyle="1" w:styleId="EF43E799DF144E048DAF552F4DEACA57">
    <w:name w:val="EF43E799DF144E048DAF552F4DEACA57"/>
    <w:rsid w:val="00941065"/>
  </w:style>
  <w:style w:type="paragraph" w:customStyle="1" w:styleId="439831A9DC6B4108850764CE588B875E">
    <w:name w:val="439831A9DC6B4108850764CE588B875E"/>
    <w:rsid w:val="00941065"/>
  </w:style>
  <w:style w:type="paragraph" w:customStyle="1" w:styleId="CA3755F5CB2346D69364929769E620F5">
    <w:name w:val="CA3755F5CB2346D69364929769E620F5"/>
    <w:rsid w:val="00941065"/>
  </w:style>
  <w:style w:type="paragraph" w:customStyle="1" w:styleId="852639FAEECA44BBB937380B499B10A7">
    <w:name w:val="852639FAEECA44BBB937380B499B10A7"/>
    <w:rsid w:val="00941065"/>
  </w:style>
  <w:style w:type="paragraph" w:customStyle="1" w:styleId="3A89A723AA4B468FB6C777FCC41223F0">
    <w:name w:val="3A89A723AA4B468FB6C777FCC41223F0"/>
    <w:rsid w:val="00941065"/>
  </w:style>
  <w:style w:type="paragraph" w:customStyle="1" w:styleId="F0AAFFB6FE694187915C3A351FF52117">
    <w:name w:val="F0AAFFB6FE694187915C3A351FF52117"/>
    <w:rsid w:val="00941065"/>
  </w:style>
  <w:style w:type="paragraph" w:customStyle="1" w:styleId="7F7CFD63688B4D1A97E90D2E8EF9CB57">
    <w:name w:val="7F7CFD63688B4D1A97E90D2E8EF9CB57"/>
    <w:rsid w:val="00941065"/>
  </w:style>
  <w:style w:type="paragraph" w:customStyle="1" w:styleId="96949AFA357F4A2495DE9A9D3CD50C6B">
    <w:name w:val="96949AFA357F4A2495DE9A9D3CD50C6B"/>
    <w:rsid w:val="00941065"/>
  </w:style>
  <w:style w:type="paragraph" w:customStyle="1" w:styleId="26C97C25A3484FB980691D22815D72A6">
    <w:name w:val="26C97C25A3484FB980691D22815D72A6"/>
    <w:rsid w:val="00941065"/>
  </w:style>
  <w:style w:type="paragraph" w:customStyle="1" w:styleId="69C4CBE363734571974B5CE7E70E92DC">
    <w:name w:val="69C4CBE363734571974B5CE7E70E92DC"/>
    <w:rsid w:val="00941065"/>
  </w:style>
  <w:style w:type="paragraph" w:customStyle="1" w:styleId="84446EB41136413E980EA0B562BDD7C9">
    <w:name w:val="84446EB41136413E980EA0B562BDD7C9"/>
    <w:rsid w:val="00941065"/>
  </w:style>
  <w:style w:type="paragraph" w:customStyle="1" w:styleId="ACFAB3CF85014445BD52DAA9F6C2B252">
    <w:name w:val="ACFAB3CF85014445BD52DAA9F6C2B252"/>
    <w:rsid w:val="00941065"/>
  </w:style>
  <w:style w:type="paragraph" w:customStyle="1" w:styleId="B9D68E608FDD4B2D8BEAB146E6A6C242">
    <w:name w:val="B9D68E608FDD4B2D8BEAB146E6A6C242"/>
    <w:rsid w:val="00941065"/>
  </w:style>
  <w:style w:type="paragraph" w:customStyle="1" w:styleId="A9C7FC49260A40D3B83AA21491D59BF8">
    <w:name w:val="A9C7FC49260A40D3B83AA21491D59BF8"/>
    <w:rsid w:val="00941065"/>
  </w:style>
  <w:style w:type="paragraph" w:customStyle="1" w:styleId="0FD09D03286840338A0199F6AAA91BD5">
    <w:name w:val="0FD09D03286840338A0199F6AAA91BD5"/>
    <w:rsid w:val="00941065"/>
  </w:style>
  <w:style w:type="paragraph" w:customStyle="1" w:styleId="0C368DD33CFC416E8ADF73FC952A5E7D">
    <w:name w:val="0C368DD33CFC416E8ADF73FC952A5E7D"/>
    <w:rsid w:val="00941065"/>
  </w:style>
  <w:style w:type="paragraph" w:customStyle="1" w:styleId="342B4F3D36CF49FDA9943E8CE4736ACE">
    <w:name w:val="342B4F3D36CF49FDA9943E8CE4736ACE"/>
    <w:rsid w:val="00941065"/>
  </w:style>
  <w:style w:type="paragraph" w:customStyle="1" w:styleId="842C95F6CE054DDCB3C0694BEE88F38F">
    <w:name w:val="842C95F6CE054DDCB3C0694BEE88F38F"/>
    <w:rsid w:val="00941065"/>
  </w:style>
  <w:style w:type="paragraph" w:customStyle="1" w:styleId="D4BAE5942F484E8A82A597991373D1E9">
    <w:name w:val="D4BAE5942F484E8A82A597991373D1E9"/>
    <w:rsid w:val="00941065"/>
  </w:style>
  <w:style w:type="paragraph" w:customStyle="1" w:styleId="4B37AB83D1BA48D3A0B5F039AA343357">
    <w:name w:val="4B37AB83D1BA48D3A0B5F039AA343357"/>
    <w:rsid w:val="00941065"/>
  </w:style>
  <w:style w:type="paragraph" w:customStyle="1" w:styleId="709878F1D69C4ADF9D4D877115B5B6AE">
    <w:name w:val="709878F1D69C4ADF9D4D877115B5B6AE"/>
    <w:rsid w:val="00941065"/>
  </w:style>
  <w:style w:type="paragraph" w:customStyle="1" w:styleId="8DFAFE19509F440A83CA9960D35D6664">
    <w:name w:val="8DFAFE19509F440A83CA9960D35D6664"/>
    <w:rsid w:val="00941065"/>
  </w:style>
  <w:style w:type="paragraph" w:customStyle="1" w:styleId="E363235143064572A0702F880BF6602C">
    <w:name w:val="E363235143064572A0702F880BF6602C"/>
    <w:rsid w:val="00941065"/>
  </w:style>
  <w:style w:type="paragraph" w:customStyle="1" w:styleId="66737B034353437DA6889924539DBD3E">
    <w:name w:val="66737B034353437DA6889924539DBD3E"/>
    <w:rsid w:val="00941065"/>
  </w:style>
  <w:style w:type="paragraph" w:customStyle="1" w:styleId="4010C8DEEFFD48CFA033D5BAF32A570B">
    <w:name w:val="4010C8DEEFFD48CFA033D5BAF32A570B"/>
    <w:rsid w:val="00941065"/>
  </w:style>
  <w:style w:type="paragraph" w:customStyle="1" w:styleId="3EC01B9EFAB847E4863A08BDC9F3B101">
    <w:name w:val="3EC01B9EFAB847E4863A08BDC9F3B101"/>
    <w:rsid w:val="00764EC2"/>
  </w:style>
  <w:style w:type="paragraph" w:customStyle="1" w:styleId="3F8F8EB27C8E431AA7306E8A36A95B2C">
    <w:name w:val="3F8F8EB27C8E431AA7306E8A36A95B2C"/>
    <w:rsid w:val="00764EC2"/>
  </w:style>
  <w:style w:type="paragraph" w:customStyle="1" w:styleId="2C64E8E66CB54254944566967E95714B">
    <w:name w:val="2C64E8E66CB54254944566967E95714B"/>
    <w:rsid w:val="00764EC2"/>
  </w:style>
  <w:style w:type="paragraph" w:customStyle="1" w:styleId="B900FADD69914ACFAB069D97F77008FB">
    <w:name w:val="B900FADD69914ACFAB069D97F77008FB"/>
    <w:rsid w:val="00764EC2"/>
  </w:style>
  <w:style w:type="paragraph" w:customStyle="1" w:styleId="1291EC2C8E9C47F7B46EAC9CF15D415F">
    <w:name w:val="1291EC2C8E9C47F7B46EAC9CF15D415F"/>
    <w:rsid w:val="00764EC2"/>
  </w:style>
  <w:style w:type="paragraph" w:customStyle="1" w:styleId="0E50376FD3D942B99B28BB4C433820AE">
    <w:name w:val="0E50376FD3D942B99B28BB4C433820AE"/>
    <w:rsid w:val="00764EC2"/>
  </w:style>
  <w:style w:type="paragraph" w:customStyle="1" w:styleId="7C1EC33D321848C2A531D2058768B194">
    <w:name w:val="7C1EC33D321848C2A531D2058768B194"/>
    <w:rsid w:val="00764EC2"/>
  </w:style>
  <w:style w:type="paragraph" w:customStyle="1" w:styleId="168155297D2845B79B0E11DEC64926E9">
    <w:name w:val="168155297D2845B79B0E11DEC64926E9"/>
    <w:rsid w:val="00764EC2"/>
  </w:style>
  <w:style w:type="paragraph" w:customStyle="1" w:styleId="6962C82ABDE7427E9AD023A0C981A858">
    <w:name w:val="6962C82ABDE7427E9AD023A0C981A858"/>
    <w:rsid w:val="00764EC2"/>
  </w:style>
  <w:style w:type="paragraph" w:customStyle="1" w:styleId="9679CD914DCD45B1B432D33C25FC7AE1">
    <w:name w:val="9679CD914DCD45B1B432D33C25FC7AE1"/>
    <w:rsid w:val="00764EC2"/>
  </w:style>
  <w:style w:type="paragraph" w:customStyle="1" w:styleId="1132EF612F3442738E840BC96F84596E">
    <w:name w:val="1132EF612F3442738E840BC96F84596E"/>
    <w:rsid w:val="00764EC2"/>
  </w:style>
  <w:style w:type="paragraph" w:customStyle="1" w:styleId="65D0C2BE6C15463E942C088392FFCFE4">
    <w:name w:val="65D0C2BE6C15463E942C088392FFCFE4"/>
    <w:rsid w:val="00764EC2"/>
  </w:style>
  <w:style w:type="paragraph" w:customStyle="1" w:styleId="19520AC488E743F1AE64F7EFC74D49ED">
    <w:name w:val="19520AC488E743F1AE64F7EFC74D49ED"/>
    <w:rsid w:val="00764EC2"/>
  </w:style>
  <w:style w:type="paragraph" w:customStyle="1" w:styleId="D419079117E047C782D7D1FC747DBBE4">
    <w:name w:val="D419079117E047C782D7D1FC747DBBE4"/>
    <w:rsid w:val="00764EC2"/>
  </w:style>
  <w:style w:type="paragraph" w:customStyle="1" w:styleId="0C809B598683489D881BD71706204AC9">
    <w:name w:val="0C809B598683489D881BD71706204AC9"/>
    <w:rsid w:val="00764EC2"/>
  </w:style>
  <w:style w:type="paragraph" w:customStyle="1" w:styleId="199BF4826F12486091219ADB50A30B09">
    <w:name w:val="199BF4826F12486091219ADB50A30B09"/>
    <w:rsid w:val="00764EC2"/>
  </w:style>
  <w:style w:type="paragraph" w:customStyle="1" w:styleId="B2BC41A553BF4A92A07CCBE1BE8E812E">
    <w:name w:val="B2BC41A553BF4A92A07CCBE1BE8E812E"/>
    <w:rsid w:val="00764EC2"/>
  </w:style>
  <w:style w:type="paragraph" w:customStyle="1" w:styleId="9D4DB81D4BDB4A288F17E3DBC2894C07">
    <w:name w:val="9D4DB81D4BDB4A288F17E3DBC2894C07"/>
    <w:rsid w:val="00764EC2"/>
  </w:style>
  <w:style w:type="paragraph" w:customStyle="1" w:styleId="9272CD2A820C454E97AD7C53401167A2">
    <w:name w:val="9272CD2A820C454E97AD7C53401167A2"/>
    <w:rsid w:val="00764EC2"/>
  </w:style>
  <w:style w:type="paragraph" w:customStyle="1" w:styleId="5D2E0A81BD3B4A51BF068FD16887E066">
    <w:name w:val="5D2E0A81BD3B4A51BF068FD16887E066"/>
    <w:rsid w:val="00764EC2"/>
  </w:style>
  <w:style w:type="paragraph" w:customStyle="1" w:styleId="A0A05CF833944EE58855E85CBA9B6366">
    <w:name w:val="A0A05CF833944EE58855E85CBA9B6366"/>
    <w:rsid w:val="00764EC2"/>
  </w:style>
  <w:style w:type="paragraph" w:customStyle="1" w:styleId="4C049727BBD64415BEF15E74D51C1682">
    <w:name w:val="4C049727BBD64415BEF15E74D51C1682"/>
    <w:rsid w:val="00764EC2"/>
  </w:style>
  <w:style w:type="paragraph" w:customStyle="1" w:styleId="2302A66F2E0B4BC3A0A6FBC5D7BD9C17">
    <w:name w:val="2302A66F2E0B4BC3A0A6FBC5D7BD9C17"/>
    <w:rsid w:val="00764EC2"/>
  </w:style>
  <w:style w:type="paragraph" w:customStyle="1" w:styleId="0C3286B2149D4DCC81755F6FE9D24DDB">
    <w:name w:val="0C3286B2149D4DCC81755F6FE9D24DDB"/>
    <w:rsid w:val="00764EC2"/>
  </w:style>
  <w:style w:type="paragraph" w:customStyle="1" w:styleId="66312D46BEBD44F3B14B5B8F2D11EF44">
    <w:name w:val="66312D46BEBD44F3B14B5B8F2D11EF44"/>
    <w:rsid w:val="00764EC2"/>
  </w:style>
  <w:style w:type="paragraph" w:customStyle="1" w:styleId="08ABB333D2DC40F4B690FAA691BFAB68">
    <w:name w:val="08ABB333D2DC40F4B690FAA691BFAB68"/>
    <w:rsid w:val="00764EC2"/>
  </w:style>
  <w:style w:type="paragraph" w:customStyle="1" w:styleId="BDA1080901FD4B72A4B0E60D62FD4BE5">
    <w:name w:val="BDA1080901FD4B72A4B0E60D62FD4BE5"/>
    <w:rsid w:val="00764EC2"/>
  </w:style>
  <w:style w:type="paragraph" w:customStyle="1" w:styleId="E2C32CF44DFC463098EA6D314C3F5DE5">
    <w:name w:val="E2C32CF44DFC463098EA6D314C3F5DE5"/>
    <w:rsid w:val="00764EC2"/>
  </w:style>
  <w:style w:type="paragraph" w:customStyle="1" w:styleId="23A58AF5EAF4414B84A792C3733EB07F">
    <w:name w:val="23A58AF5EAF4414B84A792C3733EB07F"/>
    <w:rsid w:val="00764EC2"/>
  </w:style>
  <w:style w:type="paragraph" w:customStyle="1" w:styleId="119E4510038642A086F6157DB03AB643">
    <w:name w:val="119E4510038642A086F6157DB03AB643"/>
    <w:rsid w:val="00764EC2"/>
  </w:style>
  <w:style w:type="paragraph" w:customStyle="1" w:styleId="C12CCC4558CC4B21A3133AEA1397FB76">
    <w:name w:val="C12CCC4558CC4B21A3133AEA1397FB76"/>
    <w:rsid w:val="00764EC2"/>
  </w:style>
  <w:style w:type="paragraph" w:customStyle="1" w:styleId="96BA9AE9F2644CD0A34086ED4B8E76A7">
    <w:name w:val="96BA9AE9F2644CD0A34086ED4B8E76A7"/>
    <w:rsid w:val="00764EC2"/>
  </w:style>
  <w:style w:type="paragraph" w:customStyle="1" w:styleId="458433A1944C47A4BB3C27E652543EA4">
    <w:name w:val="458433A1944C47A4BB3C27E652543EA4"/>
    <w:rsid w:val="00764EC2"/>
  </w:style>
  <w:style w:type="paragraph" w:customStyle="1" w:styleId="6A92197F97A540C493F1B3BA8BFC6DC8">
    <w:name w:val="6A92197F97A540C493F1B3BA8BFC6DC8"/>
    <w:rsid w:val="00764EC2"/>
  </w:style>
  <w:style w:type="paragraph" w:customStyle="1" w:styleId="D5D2BB9E4E764D3BAFB5746DFF2DD4AE">
    <w:name w:val="D5D2BB9E4E764D3BAFB5746DFF2DD4AE"/>
    <w:rsid w:val="00764EC2"/>
  </w:style>
  <w:style w:type="paragraph" w:customStyle="1" w:styleId="F99F64F5B4794511BE0C40852677057A">
    <w:name w:val="F99F64F5B4794511BE0C40852677057A"/>
    <w:rsid w:val="00764EC2"/>
  </w:style>
  <w:style w:type="paragraph" w:customStyle="1" w:styleId="5FD55025A7084ECD95E05B740B16763C">
    <w:name w:val="5FD55025A7084ECD95E05B740B16763C"/>
    <w:rsid w:val="00764EC2"/>
  </w:style>
  <w:style w:type="paragraph" w:customStyle="1" w:styleId="F0E33645DBC246C4AA09C419E8A8644D">
    <w:name w:val="F0E33645DBC246C4AA09C419E8A8644D"/>
    <w:rsid w:val="00764EC2"/>
  </w:style>
  <w:style w:type="paragraph" w:customStyle="1" w:styleId="CF9626F4209B4527B21F4A8AE2EE10D8">
    <w:name w:val="CF9626F4209B4527B21F4A8AE2EE10D8"/>
    <w:rsid w:val="00764EC2"/>
  </w:style>
  <w:style w:type="paragraph" w:customStyle="1" w:styleId="AB1C495A1E2A4BF9A3EFDC547E89D703">
    <w:name w:val="AB1C495A1E2A4BF9A3EFDC547E89D703"/>
    <w:rsid w:val="00764EC2"/>
  </w:style>
  <w:style w:type="paragraph" w:customStyle="1" w:styleId="1E3A1B91D6614CE9B54D8749F7EED478">
    <w:name w:val="1E3A1B91D6614CE9B54D8749F7EED478"/>
    <w:rsid w:val="00764EC2"/>
  </w:style>
  <w:style w:type="paragraph" w:customStyle="1" w:styleId="DDFE0813B33E4CC1B47A0DB5351D1D51">
    <w:name w:val="DDFE0813B33E4CC1B47A0DB5351D1D51"/>
    <w:rsid w:val="00764EC2"/>
  </w:style>
  <w:style w:type="paragraph" w:customStyle="1" w:styleId="01ACA5374596409A873F0F6DFE9E3056">
    <w:name w:val="01ACA5374596409A873F0F6DFE9E3056"/>
    <w:rsid w:val="00764EC2"/>
  </w:style>
  <w:style w:type="paragraph" w:customStyle="1" w:styleId="418193E1AFBD455494D5DBEF6A825332">
    <w:name w:val="418193E1AFBD455494D5DBEF6A825332"/>
    <w:rsid w:val="00764EC2"/>
  </w:style>
  <w:style w:type="paragraph" w:customStyle="1" w:styleId="9FFD49E728A84F40B204DF69B6DCE929">
    <w:name w:val="9FFD49E728A84F40B204DF69B6DCE929"/>
    <w:rsid w:val="00764EC2"/>
  </w:style>
  <w:style w:type="paragraph" w:customStyle="1" w:styleId="4DC15508D2C245108A5D3AB82F2E347D">
    <w:name w:val="4DC15508D2C245108A5D3AB82F2E347D"/>
    <w:rsid w:val="0030394B"/>
  </w:style>
  <w:style w:type="paragraph" w:customStyle="1" w:styleId="70D23DD7F7B3473AA3B10BB1347651A1">
    <w:name w:val="70D23DD7F7B3473AA3B10BB1347651A1"/>
    <w:rsid w:val="0030394B"/>
  </w:style>
  <w:style w:type="paragraph" w:customStyle="1" w:styleId="FB2FB6A1A9674921B5BA0857860C1AED">
    <w:name w:val="FB2FB6A1A9674921B5BA0857860C1AED"/>
    <w:rsid w:val="0030394B"/>
  </w:style>
  <w:style w:type="paragraph" w:customStyle="1" w:styleId="9091FB9E61DF4525A4D3BB28B2C6BC80">
    <w:name w:val="9091FB9E61DF4525A4D3BB28B2C6BC80"/>
    <w:rsid w:val="0030394B"/>
  </w:style>
  <w:style w:type="paragraph" w:customStyle="1" w:styleId="93F7AE9491764DD689A2B340C0143618">
    <w:name w:val="93F7AE9491764DD689A2B340C0143618"/>
    <w:rsid w:val="0030394B"/>
  </w:style>
  <w:style w:type="paragraph" w:customStyle="1" w:styleId="C540DADD1A83490D88E2BC205F290567">
    <w:name w:val="C540DADD1A83490D88E2BC205F290567"/>
    <w:rsid w:val="0030394B"/>
  </w:style>
  <w:style w:type="paragraph" w:customStyle="1" w:styleId="531C9361B5504811B85630B6E8DCD5DA">
    <w:name w:val="531C9361B5504811B85630B6E8DCD5DA"/>
    <w:rsid w:val="00160273"/>
  </w:style>
  <w:style w:type="paragraph" w:customStyle="1" w:styleId="E76B7A5794F5465895694CFD846DCA29">
    <w:name w:val="E76B7A5794F5465895694CFD846DCA29"/>
    <w:rsid w:val="00160273"/>
  </w:style>
  <w:style w:type="paragraph" w:customStyle="1" w:styleId="BC26DF1E4ACD4A3FAC747A61186A24A4">
    <w:name w:val="BC26DF1E4ACD4A3FAC747A61186A24A4"/>
    <w:rsid w:val="00160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7</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colucci</dc:creator>
  <cp:keywords/>
  <cp:lastModifiedBy>sarah colucci</cp:lastModifiedBy>
  <cp:revision>2</cp:revision>
  <cp:lastPrinted>2018-02-25T15:56:00Z</cp:lastPrinted>
  <dcterms:created xsi:type="dcterms:W3CDTF">2018-02-25T16:23:00Z</dcterms:created>
  <dcterms:modified xsi:type="dcterms:W3CDTF">2018-02-25T16:23:00Z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